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A571" w14:textId="3995E637" w:rsidR="00590F1D" w:rsidRDefault="00620E59" w:rsidP="003F7B88">
      <w:pPr>
        <w:tabs>
          <w:tab w:val="left" w:pos="770"/>
        </w:tabs>
        <w:spacing w:line="360" w:lineRule="auto"/>
        <w:rPr>
          <w:rFonts w:ascii="Monotype Corsiva" w:hAnsi="Monotype Corsiva"/>
          <w:b/>
          <w:bCs/>
          <w:color w:val="005000"/>
          <w:sz w:val="22"/>
          <w:szCs w:val="22"/>
          <w:u w:val="single"/>
        </w:rPr>
      </w:pPr>
      <w:r>
        <w:rPr>
          <w:rFonts w:ascii="Trebuchet MS" w:hAnsi="Trebuchet MS" w:cs="Arial"/>
          <w:bCs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700736" behindDoc="1" locked="0" layoutInCell="1" allowOverlap="1" wp14:anchorId="5512CD00" wp14:editId="32FF8C88">
            <wp:simplePos x="0" y="0"/>
            <wp:positionH relativeFrom="column">
              <wp:posOffset>-482569</wp:posOffset>
            </wp:positionH>
            <wp:positionV relativeFrom="paragraph">
              <wp:posOffset>-649247</wp:posOffset>
            </wp:positionV>
            <wp:extent cx="7101205" cy="868616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Texturizer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86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F1D">
        <w:rPr>
          <w:rFonts w:ascii="Trebuchet MS" w:hAnsi="Trebuchet MS" w:cs="Arial"/>
          <w:bCs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702784" behindDoc="0" locked="0" layoutInCell="1" allowOverlap="1" wp14:anchorId="281A11EF" wp14:editId="70EDE5A8">
            <wp:simplePos x="0" y="0"/>
            <wp:positionH relativeFrom="column">
              <wp:posOffset>2791509</wp:posOffset>
            </wp:positionH>
            <wp:positionV relativeFrom="paragraph">
              <wp:posOffset>-423252</wp:posOffset>
            </wp:positionV>
            <wp:extent cx="687705" cy="377825"/>
            <wp:effectExtent l="0" t="0" r="0" b="3175"/>
            <wp:wrapNone/>
            <wp:docPr id="15" name="Picture 1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Untitled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F1D">
        <w:rPr>
          <w:rFonts w:ascii="Trebuchet MS" w:hAnsi="Trebuchet MS" w:cs="Arial"/>
          <w:bCs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46BDFE" wp14:editId="63761CCB">
                <wp:simplePos x="0" y="0"/>
                <wp:positionH relativeFrom="column">
                  <wp:posOffset>1036418</wp:posOffset>
                </wp:positionH>
                <wp:positionV relativeFrom="paragraph">
                  <wp:posOffset>-80254</wp:posOffset>
                </wp:positionV>
                <wp:extent cx="4249420" cy="68580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97B0B4" w14:textId="77777777" w:rsidR="00AE06DE" w:rsidRPr="00E64608" w:rsidRDefault="00AE06DE" w:rsidP="00844D0F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</w:rPr>
                            </w:pPr>
                            <w:r w:rsidRPr="00E64608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</w:rPr>
                              <w:t>Rhyl Masjid &amp; Islamic Cultural Centre</w:t>
                            </w:r>
                          </w:p>
                          <w:p w14:paraId="3862BB70" w14:textId="77777777" w:rsidR="00AE06DE" w:rsidRPr="00E64608" w:rsidRDefault="00AE06DE" w:rsidP="009C05C6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E64608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30 Water Street, Rhyl, Denbighshire LL18 1SS Tel: 01745 360467</w:t>
                            </w:r>
                          </w:p>
                          <w:p w14:paraId="3EBD8D8E" w14:textId="13D2D8FD" w:rsidR="00AE06DE" w:rsidRPr="000807A4" w:rsidRDefault="00AE06DE" w:rsidP="00C403F1">
                            <w:pPr>
                              <w:spacing w:line="276" w:lineRule="auto"/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07A4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Ramad</w:t>
                            </w:r>
                            <w:proofErr w:type="spellEnd"/>
                            <w:r w:rsidRPr="000807A4">
                              <w:rPr>
                                <w:rFonts w:ascii="Trebuchet MS" w:hAnsi="Trebuchet MS" w:cs="Arial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val="en-US" w:eastAsia="zh-CN"/>
                              </w:rPr>
                              <w:t>ā</w:t>
                            </w:r>
                            <w:r w:rsidR="00C403F1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n Timetable April/May 2020</w:t>
                            </w:r>
                            <w:r w:rsidRPr="000807A4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07A4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(Hijri</w:t>
                            </w:r>
                            <w:r w:rsidR="00C403F1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1441</w:t>
                            </w:r>
                            <w:r w:rsidRPr="000807A4">
                              <w:rPr>
                                <w:rFonts w:ascii="Trebuchet MS" w:hAnsi="Trebuchet M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BDFE"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margin-left:81.6pt;margin-top:-6.25pt;width:334.6pt;height:5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" stroked="f">
                <v:fill opacity="0"/>
                <v:textbox>
                  <w:txbxContent>
                    <w:p w14:paraId="4A97B0B4" w14:textId="77777777" w:rsidR="00AE06DE" w:rsidRPr="00E64608" w:rsidRDefault="00AE06DE" w:rsidP="00844D0F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</w:rPr>
                      </w:pPr>
                      <w:r w:rsidRPr="00E64608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</w:rPr>
                        <w:t>Rhyl Masjid &amp; Islamic Cultural Centre</w:t>
                      </w:r>
                    </w:p>
                    <w:p w14:paraId="3862BB70" w14:textId="77777777" w:rsidR="00AE06DE" w:rsidRPr="00E64608" w:rsidRDefault="00AE06DE" w:rsidP="009C05C6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E64608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16"/>
                          <w:szCs w:val="16"/>
                        </w:rPr>
                        <w:t>30 Water Street, Rhyl, Denbighshire LL18 1SS Tel: 01745 360467</w:t>
                      </w:r>
                    </w:p>
                    <w:p w14:paraId="3EBD8D8E" w14:textId="13D2D8FD" w:rsidR="00AE06DE" w:rsidRPr="000807A4" w:rsidRDefault="00AE06DE" w:rsidP="00C403F1">
                      <w:pPr>
                        <w:spacing w:line="276" w:lineRule="auto"/>
                        <w:jc w:val="center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proofErr w:type="spellStart"/>
                      <w:r w:rsidRPr="000807A4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</w:rPr>
                        <w:t>Ramad</w:t>
                      </w:r>
                      <w:proofErr w:type="spellEnd"/>
                      <w:r w:rsidRPr="000807A4">
                        <w:rPr>
                          <w:rFonts w:ascii="Trebuchet MS" w:hAnsi="Trebuchet MS" w:cs="Arial"/>
                          <w:b/>
                          <w:color w:val="632423" w:themeColor="accent2" w:themeShade="80"/>
                          <w:sz w:val="28"/>
                          <w:szCs w:val="28"/>
                          <w:lang w:val="en-US" w:eastAsia="zh-CN"/>
                        </w:rPr>
                        <w:t>ā</w:t>
                      </w:r>
                      <w:r w:rsidR="00C403F1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</w:rPr>
                        <w:t>n Timetable April/May 2020</w:t>
                      </w:r>
                      <w:r w:rsidRPr="000807A4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0807A4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</w:rPr>
                        <w:t>(Hijri</w:t>
                      </w:r>
                      <w:r w:rsidR="00C403F1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</w:rPr>
                        <w:t xml:space="preserve"> 1441</w:t>
                      </w:r>
                      <w:r w:rsidRPr="000807A4">
                        <w:rPr>
                          <w:rFonts w:ascii="Trebuchet MS" w:hAnsi="Trebuchet M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40DCEF" w14:textId="5D57436D" w:rsidR="00290E46" w:rsidRPr="00FA5F54" w:rsidRDefault="00290E46" w:rsidP="003F7B88">
      <w:pPr>
        <w:tabs>
          <w:tab w:val="left" w:pos="770"/>
        </w:tabs>
        <w:spacing w:line="360" w:lineRule="auto"/>
        <w:rPr>
          <w:rFonts w:ascii="Monotype Corsiva" w:hAnsi="Monotype Corsiva"/>
          <w:b/>
          <w:bCs/>
          <w:color w:val="005000"/>
          <w:sz w:val="22"/>
          <w:szCs w:val="22"/>
          <w:u w:val="single"/>
        </w:rPr>
      </w:pPr>
    </w:p>
    <w:p w14:paraId="4268A340" w14:textId="77777777" w:rsidR="003C1475" w:rsidRPr="003C1475" w:rsidRDefault="003C1475" w:rsidP="00DD28B2">
      <w:pPr>
        <w:framePr w:hSpace="180" w:wrap="around" w:vAnchor="text" w:hAnchor="page" w:x="850" w:y="61"/>
        <w:tabs>
          <w:tab w:val="left" w:pos="1935"/>
        </w:tabs>
        <w:rPr>
          <w:rFonts w:ascii="Trebuchet MS" w:hAnsi="Trebuchet MS"/>
          <w:sz w:val="4"/>
          <w:szCs w:val="4"/>
        </w:rPr>
      </w:pPr>
    </w:p>
    <w:p w14:paraId="434BB3B4" w14:textId="2ED17A3E" w:rsidR="00D1219F" w:rsidRPr="00A42631" w:rsidRDefault="00E65C1B" w:rsidP="00553BF3">
      <w:pPr>
        <w:tabs>
          <w:tab w:val="right" w:pos="9923"/>
        </w:tabs>
        <w:rPr>
          <w:rFonts w:ascii="Trebuchet MS" w:hAnsi="Trebuchet MS"/>
          <w:color w:val="76923C" w:themeColor="accent3" w:themeShade="BF"/>
          <w:sz w:val="10"/>
          <w:szCs w:val="10"/>
        </w:rPr>
      </w:pPr>
      <w:r>
        <w:rPr>
          <w:rFonts w:ascii="Trebuchet MS" w:hAnsi="Trebuchet MS"/>
          <w:color w:val="76923C" w:themeColor="accent3" w:themeShade="BF"/>
          <w:sz w:val="16"/>
          <w:szCs w:val="16"/>
        </w:rPr>
        <w:t xml:space="preserve">                                 </w:t>
      </w:r>
      <w:r w:rsidR="00553BF3">
        <w:rPr>
          <w:rFonts w:ascii="Trebuchet MS" w:hAnsi="Trebuchet MS"/>
          <w:color w:val="76923C" w:themeColor="accent3" w:themeShade="BF"/>
          <w:sz w:val="16"/>
          <w:szCs w:val="16"/>
        </w:rPr>
        <w:tab/>
      </w:r>
    </w:p>
    <w:tbl>
      <w:tblPr>
        <w:tblpPr w:leftFromText="180" w:rightFromText="180" w:vertAnchor="text" w:horzAnchor="page" w:tblpX="610" w:tblpY="84"/>
        <w:tblW w:w="10881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8"/>
        <w:gridCol w:w="638"/>
        <w:gridCol w:w="1172"/>
        <w:gridCol w:w="1249"/>
        <w:gridCol w:w="990"/>
        <w:gridCol w:w="990"/>
        <w:gridCol w:w="992"/>
        <w:gridCol w:w="999"/>
        <w:gridCol w:w="1069"/>
        <w:gridCol w:w="1327"/>
      </w:tblGrid>
      <w:tr w:rsidR="000807A4" w:rsidRPr="009B405C" w14:paraId="1C941551" w14:textId="77777777" w:rsidTr="00932F24">
        <w:trPr>
          <w:trHeight w:val="1030"/>
        </w:trPr>
        <w:tc>
          <w:tcPr>
            <w:tcW w:w="817" w:type="dxa"/>
            <w:vAlign w:val="center"/>
          </w:tcPr>
          <w:p w14:paraId="6675DA36" w14:textId="77777777" w:rsidR="00FA6071" w:rsidRPr="003F7B88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Day</w:t>
            </w:r>
          </w:p>
        </w:tc>
        <w:tc>
          <w:tcPr>
            <w:tcW w:w="1276" w:type="dxa"/>
            <w:gridSpan w:val="2"/>
            <w:vAlign w:val="center"/>
          </w:tcPr>
          <w:p w14:paraId="2A4875C6" w14:textId="77777777" w:rsidR="00FA6071" w:rsidRDefault="00FA6071" w:rsidP="00E57FF5">
            <w:pPr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Ramadān</w:t>
            </w:r>
            <w:proofErr w:type="spellEnd"/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*</w:t>
            </w:r>
          </w:p>
          <w:p w14:paraId="5241349D" w14:textId="6D3160A9" w:rsidR="00AE2A27" w:rsidRPr="003F7B88" w:rsidRDefault="00C403F1" w:rsidP="00AE2A27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(1441</w:t>
            </w:r>
            <w:r w:rsidR="00AE2A27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172" w:type="dxa"/>
            <w:vAlign w:val="center"/>
          </w:tcPr>
          <w:p w14:paraId="5F5D9F1D" w14:textId="77777777" w:rsidR="00FA6071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Date</w:t>
            </w:r>
          </w:p>
          <w:p w14:paraId="2A8C5390" w14:textId="3C661658" w:rsidR="00AE2A27" w:rsidRPr="003F7B88" w:rsidRDefault="00C403F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(2020</w:t>
            </w:r>
            <w:r w:rsidR="00AE2A27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49" w:type="dxa"/>
            <w:vAlign w:val="center"/>
          </w:tcPr>
          <w:p w14:paraId="646E7DB2" w14:textId="77777777" w:rsidR="00FA6071" w:rsidRPr="00E57FF5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9A2019"/>
                <w:sz w:val="16"/>
                <w:szCs w:val="12"/>
                <w:lang w:val="en-US" w:eastAsia="zh-CN"/>
              </w:rPr>
            </w:pPr>
            <w:proofErr w:type="spellStart"/>
            <w:r w:rsidRPr="00E57FF5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>Imsaak</w:t>
            </w:r>
            <w:proofErr w:type="spellEnd"/>
            <w:r w:rsidRPr="00E57FF5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 xml:space="preserve"> </w:t>
            </w:r>
            <w:r w:rsidRPr="00E57FF5">
              <w:rPr>
                <w:rFonts w:ascii="Trebuchet MS" w:hAnsi="Trebuchet MS" w:cs="Arial"/>
                <w:b/>
                <w:bCs/>
                <w:color w:val="9A2019"/>
                <w:sz w:val="16"/>
                <w:szCs w:val="12"/>
                <w:lang w:val="en-US" w:eastAsia="zh-CN"/>
              </w:rPr>
              <w:t>(</w:t>
            </w:r>
            <w:proofErr w:type="spellStart"/>
            <w:r w:rsidRPr="00E57FF5">
              <w:rPr>
                <w:rFonts w:ascii="Trebuchet MS" w:hAnsi="Trebuchet MS" w:cs="Arial"/>
                <w:b/>
                <w:bCs/>
                <w:color w:val="9A2019"/>
                <w:sz w:val="16"/>
                <w:szCs w:val="12"/>
                <w:lang w:val="en-US" w:eastAsia="zh-CN"/>
              </w:rPr>
              <w:t>Suhur</w:t>
            </w:r>
            <w:proofErr w:type="spellEnd"/>
            <w:r w:rsidRPr="00E57FF5">
              <w:rPr>
                <w:rFonts w:ascii="Trebuchet MS" w:hAnsi="Trebuchet MS" w:cs="Arial"/>
                <w:b/>
                <w:bCs/>
                <w:color w:val="9A2019"/>
                <w:sz w:val="16"/>
                <w:szCs w:val="12"/>
                <w:lang w:val="en-US" w:eastAsia="zh-CN"/>
              </w:rPr>
              <w:t xml:space="preserve"> Ends)</w:t>
            </w:r>
          </w:p>
          <w:p w14:paraId="6F79A8A8" w14:textId="68F02B64" w:rsidR="00E57FF5" w:rsidRPr="00E57FF5" w:rsidRDefault="00D44AC1" w:rsidP="00E57FF5">
            <w:pPr>
              <w:jc w:val="center"/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</w:pPr>
            <w:r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 xml:space="preserve">&amp; </w:t>
            </w:r>
            <w:proofErr w:type="spellStart"/>
            <w:r w:rsidR="00E57FF5" w:rsidRPr="00E57FF5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>Fajr</w:t>
            </w:r>
            <w:proofErr w:type="spellEnd"/>
          </w:p>
          <w:p w14:paraId="29481817" w14:textId="77777777" w:rsidR="00E57FF5" w:rsidRPr="00BF0D33" w:rsidRDefault="00E57FF5" w:rsidP="00E57FF5">
            <w:pPr>
              <w:jc w:val="center"/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</w:pPr>
            <w:r w:rsidRPr="00BF0D33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>Start</w:t>
            </w:r>
          </w:p>
          <w:p w14:paraId="7DD91351" w14:textId="4DD0E2ED" w:rsidR="00FA6071" w:rsidRPr="003F7B88" w:rsidRDefault="00E57FF5" w:rsidP="00E57FF5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BF0D33">
              <w:rPr>
                <w:rFonts w:ascii="Trebuchet MS" w:hAnsi="Trebuchet MS" w:cs="Arial"/>
                <w:b/>
                <w:bCs/>
                <w:color w:val="9A2019"/>
                <w:sz w:val="16"/>
                <w:szCs w:val="22"/>
                <w:lang w:val="en-US" w:eastAsia="zh-CN"/>
              </w:rPr>
              <w:t>(am)</w:t>
            </w:r>
          </w:p>
        </w:tc>
        <w:tc>
          <w:tcPr>
            <w:tcW w:w="990" w:type="dxa"/>
            <w:vAlign w:val="center"/>
          </w:tcPr>
          <w:p w14:paraId="67A01017" w14:textId="18381AAE" w:rsidR="00E57FF5" w:rsidRPr="00E57FF5" w:rsidRDefault="00E57FF5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proofErr w:type="spellStart"/>
            <w:r w:rsidRPr="00E57FF5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Fajr</w:t>
            </w:r>
            <w:proofErr w:type="spellEnd"/>
            <w:r w:rsidRPr="00E57FF5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</w:p>
          <w:p w14:paraId="619184D5" w14:textId="1C72DA59" w:rsidR="00E57FF5" w:rsidRPr="00E57FF5" w:rsidRDefault="007820EC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Trebuchet MS" w:hAnsi="Trebuchet MS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  <w:t>Jam</w:t>
            </w:r>
            <w:r w:rsidRPr="007820EC">
              <w:rPr>
                <w:rFonts w:ascii="Trebuchet MS" w:hAnsi="Trebuchet MS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ā</w:t>
            </w:r>
            <w:r>
              <w:rPr>
                <w:rFonts w:ascii="Trebuchet MS" w:hAnsi="Trebuchet MS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  <w:t>’ah</w:t>
            </w:r>
          </w:p>
          <w:p w14:paraId="6257720A" w14:textId="11A6A7CA" w:rsidR="00FA6071" w:rsidRPr="003F7B88" w:rsidRDefault="00E57FF5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E57FF5">
              <w:rPr>
                <w:rFonts w:ascii="Trebuchet MS" w:hAnsi="Trebuchet MS" w:cs="Arial"/>
                <w:b/>
                <w:bCs/>
                <w:color w:val="000000" w:themeColor="text1"/>
                <w:sz w:val="16"/>
                <w:szCs w:val="22"/>
                <w:lang w:val="en-US" w:eastAsia="zh-CN"/>
              </w:rPr>
              <w:t>(am)</w:t>
            </w:r>
          </w:p>
        </w:tc>
        <w:tc>
          <w:tcPr>
            <w:tcW w:w="990" w:type="dxa"/>
          </w:tcPr>
          <w:p w14:paraId="4FBEE08B" w14:textId="77777777" w:rsidR="00FA6071" w:rsidRPr="003F7B88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12"/>
                <w:szCs w:val="12"/>
                <w:lang w:val="en-US" w:eastAsia="zh-CN"/>
              </w:rPr>
            </w:pPr>
          </w:p>
          <w:p w14:paraId="62F8B542" w14:textId="77777777" w:rsidR="00302694" w:rsidRDefault="00302694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</w:p>
          <w:p w14:paraId="68B91873" w14:textId="77777777" w:rsidR="00FA6071" w:rsidRPr="000807A4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 w:rsidRPr="000807A4">
              <w:rPr>
                <w:rFonts w:ascii="Trebuchet MS" w:hAnsi="Trebuchet MS" w:cs="Arial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Sunrise</w:t>
            </w:r>
          </w:p>
          <w:p w14:paraId="1FEBD975" w14:textId="77777777" w:rsidR="00FA6071" w:rsidRPr="003F7B88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(am)</w:t>
            </w:r>
          </w:p>
        </w:tc>
        <w:tc>
          <w:tcPr>
            <w:tcW w:w="992" w:type="dxa"/>
            <w:vAlign w:val="center"/>
          </w:tcPr>
          <w:p w14:paraId="360223A3" w14:textId="77777777" w:rsidR="00FA6071" w:rsidRPr="003F7B88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proofErr w:type="spellStart"/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Dhuhr</w:t>
            </w:r>
            <w:proofErr w:type="spellEnd"/>
          </w:p>
          <w:p w14:paraId="0B1DFEA8" w14:textId="39E07EB0" w:rsidR="00FA6071" w:rsidRPr="003F7B88" w:rsidRDefault="007820EC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="Trebuchet MS" w:hAnsi="Trebuchet MS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  <w:t>Start</w:t>
            </w:r>
            <w:r w:rsidR="00FA6071" w:rsidRPr="000807A4">
              <w:rPr>
                <w:rFonts w:ascii="Trebuchet MS" w:hAnsi="Trebuchet MS" w:cs="Arial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  <w:r w:rsidR="00FA6071" w:rsidRPr="003F7B88">
              <w:rPr>
                <w:rFonts w:ascii="Trebuchet MS" w:hAnsi="Trebuchet MS" w:cs="Arial"/>
                <w:b/>
                <w:bCs/>
                <w:color w:val="000000" w:themeColor="text1"/>
                <w:sz w:val="16"/>
                <w:szCs w:val="22"/>
                <w:lang w:val="en-US" w:eastAsia="zh-CN"/>
              </w:rPr>
              <w:t>(pm)</w:t>
            </w:r>
          </w:p>
        </w:tc>
        <w:tc>
          <w:tcPr>
            <w:tcW w:w="999" w:type="dxa"/>
            <w:vAlign w:val="center"/>
          </w:tcPr>
          <w:p w14:paraId="18BF2FBA" w14:textId="7091413E" w:rsidR="00FA6071" w:rsidRPr="003F7B88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proofErr w:type="spellStart"/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Asr</w:t>
            </w:r>
            <w:proofErr w:type="spellEnd"/>
          </w:p>
          <w:p w14:paraId="7996AAFD" w14:textId="798B5996" w:rsidR="00FA6071" w:rsidRPr="000807A4" w:rsidRDefault="007820EC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18"/>
                <w:szCs w:val="21"/>
                <w:lang w:val="en-US" w:eastAsia="zh-CN"/>
              </w:rPr>
            </w:pPr>
            <w:r>
              <w:rPr>
                <w:rFonts w:ascii="Trebuchet MS" w:hAnsi="Trebuchet MS" w:cs="Arial"/>
                <w:b/>
                <w:bCs/>
                <w:color w:val="000000" w:themeColor="text1"/>
                <w:sz w:val="18"/>
                <w:szCs w:val="21"/>
                <w:lang w:val="en-US" w:eastAsia="zh-CN"/>
              </w:rPr>
              <w:t>Start</w:t>
            </w:r>
          </w:p>
          <w:p w14:paraId="242AA37F" w14:textId="77777777" w:rsidR="00FA6071" w:rsidRPr="003F7B88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3F7B88">
              <w:rPr>
                <w:rFonts w:ascii="Trebuchet MS" w:hAnsi="Trebuchet MS" w:cs="Arial"/>
                <w:b/>
                <w:bCs/>
                <w:color w:val="000000" w:themeColor="text1"/>
                <w:sz w:val="16"/>
                <w:szCs w:val="22"/>
                <w:lang w:val="en-US" w:eastAsia="zh-CN"/>
              </w:rPr>
              <w:t>(pm)</w:t>
            </w:r>
          </w:p>
        </w:tc>
        <w:tc>
          <w:tcPr>
            <w:tcW w:w="1069" w:type="dxa"/>
            <w:vAlign w:val="center"/>
          </w:tcPr>
          <w:p w14:paraId="12CF1515" w14:textId="17F09D18" w:rsidR="00FA6071" w:rsidRPr="00BF0D33" w:rsidRDefault="000807A4" w:rsidP="00590F1D">
            <w:pPr>
              <w:jc w:val="center"/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</w:pPr>
            <w:proofErr w:type="spellStart"/>
            <w:r w:rsidRPr="00BF0D33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>Ift</w:t>
            </w:r>
            <w:proofErr w:type="spellEnd"/>
            <w:r w:rsidRPr="00BF0D33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eastAsia="zh-CN"/>
              </w:rPr>
              <w:t>ā</w:t>
            </w:r>
            <w:r w:rsidR="00FA6071" w:rsidRPr="00BF0D33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 xml:space="preserve">r &amp; </w:t>
            </w:r>
            <w:proofErr w:type="spellStart"/>
            <w:r w:rsidR="00FA6071" w:rsidRPr="00BF0D33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>Maghrib</w:t>
            </w:r>
            <w:proofErr w:type="spellEnd"/>
          </w:p>
          <w:p w14:paraId="2D688738" w14:textId="77777777" w:rsidR="00FA6071" w:rsidRPr="003F7B88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BF0D33">
              <w:rPr>
                <w:rFonts w:ascii="Trebuchet MS" w:hAnsi="Trebuchet MS" w:cs="Arial"/>
                <w:b/>
                <w:bCs/>
                <w:color w:val="9A2019"/>
                <w:sz w:val="16"/>
                <w:szCs w:val="22"/>
                <w:lang w:val="en-US" w:eastAsia="zh-CN"/>
              </w:rPr>
              <w:t>(pm)</w:t>
            </w:r>
          </w:p>
        </w:tc>
        <w:tc>
          <w:tcPr>
            <w:tcW w:w="1327" w:type="dxa"/>
            <w:tcBorders>
              <w:top w:val="dotted" w:sz="4" w:space="0" w:color="943634" w:themeColor="accent2" w:themeShade="BF"/>
              <w:bottom w:val="single" w:sz="4" w:space="0" w:color="7B0C01"/>
            </w:tcBorders>
            <w:vAlign w:val="center"/>
          </w:tcPr>
          <w:p w14:paraId="1E1838DA" w14:textId="399B034E" w:rsidR="00FA6071" w:rsidRPr="00BF0D33" w:rsidRDefault="00FA6071" w:rsidP="006859B5">
            <w:pPr>
              <w:jc w:val="center"/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</w:pPr>
            <w:proofErr w:type="spellStart"/>
            <w:r w:rsidRPr="00BF0D33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>Isha</w:t>
            </w:r>
            <w:proofErr w:type="spellEnd"/>
            <w:r w:rsidRPr="00BF0D33"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  <w:t xml:space="preserve"> </w:t>
            </w:r>
          </w:p>
          <w:p w14:paraId="2249BDF1" w14:textId="00AB09EB" w:rsidR="00FA6071" w:rsidRPr="00BF0D33" w:rsidRDefault="006859B5" w:rsidP="00590F1D">
            <w:pPr>
              <w:jc w:val="center"/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</w:rPr>
              <w:t>Start</w:t>
            </w:r>
          </w:p>
          <w:p w14:paraId="0208899E" w14:textId="77777777" w:rsidR="00FA6071" w:rsidRPr="00BF0D33" w:rsidRDefault="00FA6071" w:rsidP="00590F1D">
            <w:pPr>
              <w:jc w:val="center"/>
              <w:rPr>
                <w:rFonts w:ascii="Trebuchet MS" w:hAnsi="Trebuchet MS" w:cs="Arial"/>
                <w:b/>
                <w:bCs/>
                <w:color w:val="9A2019"/>
                <w:sz w:val="22"/>
                <w:szCs w:val="22"/>
                <w:lang w:val="en-US" w:eastAsia="zh-CN"/>
              </w:rPr>
            </w:pPr>
            <w:r w:rsidRPr="00BF0D33">
              <w:rPr>
                <w:rFonts w:ascii="Trebuchet MS" w:hAnsi="Trebuchet MS" w:cs="Arial"/>
                <w:b/>
                <w:bCs/>
                <w:color w:val="9A2019"/>
                <w:sz w:val="16"/>
                <w:szCs w:val="22"/>
              </w:rPr>
              <w:t>(pm)</w:t>
            </w:r>
          </w:p>
        </w:tc>
      </w:tr>
      <w:tr w:rsidR="007820EC" w:rsidRPr="009B405C" w14:paraId="23E8B8E0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780290A1" w14:textId="0E01E0A8" w:rsidR="007820EC" w:rsidRPr="00ED33FA" w:rsidRDefault="007820EC" w:rsidP="007820EC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Thu</w:t>
            </w:r>
          </w:p>
        </w:tc>
        <w:tc>
          <w:tcPr>
            <w:tcW w:w="638" w:type="dxa"/>
            <w:vAlign w:val="center"/>
          </w:tcPr>
          <w:p w14:paraId="157356EB" w14:textId="45414FE2" w:rsidR="007820EC" w:rsidRPr="00ED33FA" w:rsidRDefault="007820EC" w:rsidP="007820EC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1*</w:t>
            </w:r>
          </w:p>
        </w:tc>
        <w:tc>
          <w:tcPr>
            <w:tcW w:w="638" w:type="dxa"/>
            <w:vAlign w:val="center"/>
          </w:tcPr>
          <w:p w14:paraId="04DA348A" w14:textId="77777777" w:rsidR="007820EC" w:rsidRPr="00ED33FA" w:rsidRDefault="007820EC" w:rsidP="007820EC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-</w:t>
            </w:r>
          </w:p>
        </w:tc>
        <w:tc>
          <w:tcPr>
            <w:tcW w:w="1172" w:type="dxa"/>
          </w:tcPr>
          <w:p w14:paraId="421E4A54" w14:textId="49969872" w:rsidR="007820EC" w:rsidRPr="00ED33FA" w:rsidRDefault="007820EC" w:rsidP="007820EC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April 23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rd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1F165B33" w14:textId="1ACBC8BE" w:rsidR="007820EC" w:rsidRPr="00ED33FA" w:rsidRDefault="007820EC" w:rsidP="007820EC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4:12</w:t>
            </w:r>
          </w:p>
        </w:tc>
        <w:tc>
          <w:tcPr>
            <w:tcW w:w="990" w:type="dxa"/>
            <w:vAlign w:val="center"/>
          </w:tcPr>
          <w:p w14:paraId="37B56F79" w14:textId="16E0CFA2" w:rsidR="007820EC" w:rsidRPr="00877427" w:rsidRDefault="007820EC" w:rsidP="007820EC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4:30</w:t>
            </w:r>
          </w:p>
        </w:tc>
        <w:tc>
          <w:tcPr>
            <w:tcW w:w="990" w:type="dxa"/>
            <w:vAlign w:val="center"/>
          </w:tcPr>
          <w:p w14:paraId="4682346C" w14:textId="4A5F79C2" w:rsidR="007820EC" w:rsidRPr="00ED33FA" w:rsidRDefault="007820EC" w:rsidP="00D74AD5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</w:t>
            </w:r>
            <w:r w:rsidR="00D74AD5" w:rsidRPr="00ED33FA">
              <w:rPr>
                <w:rFonts w:ascii="Trebuchet MS" w:hAnsi="Trebuchet MS" w:cs="Aparajita"/>
                <w:bCs/>
                <w:color w:val="000000" w:themeColor="text1"/>
              </w:rPr>
              <w:t>56</w:t>
            </w:r>
          </w:p>
        </w:tc>
        <w:tc>
          <w:tcPr>
            <w:tcW w:w="992" w:type="dxa"/>
          </w:tcPr>
          <w:p w14:paraId="0C21E74F" w14:textId="54DD027B" w:rsidR="007820EC" w:rsidRPr="00ED33FA" w:rsidRDefault="007820EC" w:rsidP="007820EC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1:14</w:t>
            </w:r>
          </w:p>
        </w:tc>
        <w:tc>
          <w:tcPr>
            <w:tcW w:w="999" w:type="dxa"/>
          </w:tcPr>
          <w:p w14:paraId="0BB36D89" w14:textId="2AEF0066" w:rsidR="007820EC" w:rsidRPr="00ED33FA" w:rsidRDefault="007820EC" w:rsidP="007820EC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</w:t>
            </w:r>
            <w:r w:rsidR="00D74AD5" w:rsidRPr="00ED33FA">
              <w:rPr>
                <w:rFonts w:ascii="Trebuchet MS" w:hAnsi="Trebuchet MS" w:cs="Aparajita"/>
                <w:bCs/>
                <w:color w:val="000000" w:themeColor="text1"/>
              </w:rPr>
              <w:t>11</w:t>
            </w:r>
          </w:p>
        </w:tc>
        <w:tc>
          <w:tcPr>
            <w:tcW w:w="1069" w:type="dxa"/>
            <w:vAlign w:val="center"/>
          </w:tcPr>
          <w:p w14:paraId="7D7DDE35" w14:textId="7B77CD4A" w:rsidR="007820EC" w:rsidRPr="00ED33FA" w:rsidRDefault="007820EC" w:rsidP="007820EC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30</w:t>
            </w:r>
          </w:p>
        </w:tc>
        <w:tc>
          <w:tcPr>
            <w:tcW w:w="1327" w:type="dxa"/>
            <w:tcBorders>
              <w:top w:val="single" w:sz="4" w:space="0" w:color="7B0C01"/>
              <w:bottom w:val="single" w:sz="6" w:space="0" w:color="943634" w:themeColor="accent2" w:themeShade="BF"/>
            </w:tcBorders>
          </w:tcPr>
          <w:p w14:paraId="60C2955B" w14:textId="3497B296" w:rsidR="007820EC" w:rsidRPr="00ED33FA" w:rsidRDefault="007820EC" w:rsidP="007820EC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09:45</w:t>
            </w:r>
          </w:p>
        </w:tc>
      </w:tr>
      <w:tr w:rsidR="007820EC" w:rsidRPr="009B405C" w14:paraId="0CDF77A4" w14:textId="77777777" w:rsidTr="00932F24">
        <w:trPr>
          <w:trHeight w:hRule="exact" w:val="281"/>
        </w:trPr>
        <w:tc>
          <w:tcPr>
            <w:tcW w:w="817" w:type="dxa"/>
            <w:vAlign w:val="center"/>
          </w:tcPr>
          <w:p w14:paraId="320923AC" w14:textId="17801DF9" w:rsidR="007820EC" w:rsidRPr="00ED33FA" w:rsidRDefault="007820EC" w:rsidP="007820EC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/>
                <w:color w:val="9A2019"/>
                <w:lang w:eastAsia="zh-CN"/>
              </w:rPr>
              <w:t>F</w:t>
            </w: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r</w:t>
            </w:r>
            <w:r w:rsidRPr="00ED33FA">
              <w:rPr>
                <w:rFonts w:ascii="Trebuchet MS" w:hAnsi="Trebuchet MS" w:cs="Arial"/>
                <w:b/>
                <w:color w:val="9A2019"/>
                <w:lang w:eastAsia="zh-CN"/>
              </w:rPr>
              <w:t>i</w:t>
            </w:r>
          </w:p>
        </w:tc>
        <w:tc>
          <w:tcPr>
            <w:tcW w:w="638" w:type="dxa"/>
            <w:vAlign w:val="center"/>
          </w:tcPr>
          <w:p w14:paraId="23AA3D1A" w14:textId="77777777" w:rsidR="007820EC" w:rsidRPr="003C6EEA" w:rsidRDefault="007820EC" w:rsidP="007820EC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2</w:t>
            </w:r>
          </w:p>
        </w:tc>
        <w:tc>
          <w:tcPr>
            <w:tcW w:w="638" w:type="dxa"/>
            <w:vAlign w:val="center"/>
          </w:tcPr>
          <w:p w14:paraId="54F6CA16" w14:textId="77777777" w:rsidR="007820EC" w:rsidRPr="003C6EEA" w:rsidRDefault="007820EC" w:rsidP="007820EC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1</w:t>
            </w:r>
          </w:p>
        </w:tc>
        <w:tc>
          <w:tcPr>
            <w:tcW w:w="1172" w:type="dxa"/>
          </w:tcPr>
          <w:p w14:paraId="1AB39E50" w14:textId="376AF323" w:rsidR="007820EC" w:rsidRPr="003C6EEA" w:rsidRDefault="007820EC" w:rsidP="007820EC">
            <w:pPr>
              <w:jc w:val="center"/>
              <w:rPr>
                <w:b/>
                <w:color w:val="9A2019"/>
              </w:rPr>
            </w:pPr>
            <w:r w:rsidRPr="003C6EEA">
              <w:rPr>
                <w:rFonts w:ascii="Trebuchet MS" w:hAnsi="Trebuchet MS"/>
                <w:b/>
                <w:color w:val="9A2019"/>
                <w:sz w:val="22"/>
              </w:rPr>
              <w:t>April 24</w:t>
            </w:r>
            <w:r w:rsidRPr="003C6EEA">
              <w:rPr>
                <w:rFonts w:ascii="Trebuchet MS" w:hAnsi="Trebuchet MS"/>
                <w:b/>
                <w:color w:val="9A2019"/>
                <w:sz w:val="22"/>
                <w:vertAlign w:val="superscript"/>
              </w:rPr>
              <w:t>th</w:t>
            </w:r>
            <w:r w:rsidRPr="003C6EEA">
              <w:rPr>
                <w:rFonts w:ascii="Trebuchet MS" w:hAnsi="Trebuchet MS"/>
                <w:b/>
                <w:color w:val="9A2019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77CD2140" w14:textId="6D470BAD" w:rsidR="007820EC" w:rsidRPr="0020526C" w:rsidRDefault="007820EC" w:rsidP="007820EC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20526C">
              <w:rPr>
                <w:rFonts w:ascii="Trebuchet MS" w:hAnsi="Trebuchet MS" w:cs="Aparajita"/>
                <w:b/>
                <w:color w:val="9A2019"/>
              </w:rPr>
              <w:t>4:09</w:t>
            </w:r>
          </w:p>
        </w:tc>
        <w:tc>
          <w:tcPr>
            <w:tcW w:w="990" w:type="dxa"/>
            <w:vAlign w:val="center"/>
          </w:tcPr>
          <w:p w14:paraId="13818B50" w14:textId="1D35243B" w:rsidR="007820EC" w:rsidRPr="00877427" w:rsidRDefault="007820EC" w:rsidP="007820EC">
            <w:pPr>
              <w:jc w:val="center"/>
              <w:rPr>
                <w:rFonts w:ascii="Trebuchet MS" w:hAnsi="Trebuchet MS" w:cs="Aparajita"/>
                <w:b/>
                <w:color w:val="000000" w:themeColor="text1"/>
                <w:szCs w:val="32"/>
              </w:rPr>
            </w:pPr>
            <w:r w:rsidRPr="0020526C">
              <w:rPr>
                <w:rFonts w:ascii="Trebuchet MS" w:hAnsi="Trebuchet MS" w:cs="Aparajita"/>
                <w:b/>
                <w:color w:val="9A2019"/>
              </w:rPr>
              <w:t>4:30</w:t>
            </w:r>
          </w:p>
        </w:tc>
        <w:tc>
          <w:tcPr>
            <w:tcW w:w="990" w:type="dxa"/>
            <w:vAlign w:val="center"/>
          </w:tcPr>
          <w:p w14:paraId="6BCA47AA" w14:textId="1B728452" w:rsidR="007820EC" w:rsidRPr="003C6EEA" w:rsidRDefault="00D74AD5" w:rsidP="007820EC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5</w:t>
            </w:r>
            <w:r w:rsidR="007820EC" w:rsidRPr="003C6EEA">
              <w:rPr>
                <w:rFonts w:ascii="Trebuchet MS" w:hAnsi="Trebuchet MS" w:cs="Aparajita"/>
                <w:b/>
                <w:color w:val="9A2019"/>
              </w:rPr>
              <w:t>:</w:t>
            </w:r>
            <w:r w:rsidRPr="003C6EEA">
              <w:rPr>
                <w:rFonts w:ascii="Trebuchet MS" w:hAnsi="Trebuchet MS" w:cs="Aparajita"/>
                <w:b/>
                <w:color w:val="9A2019"/>
              </w:rPr>
              <w:t>54</w:t>
            </w:r>
          </w:p>
        </w:tc>
        <w:tc>
          <w:tcPr>
            <w:tcW w:w="992" w:type="dxa"/>
          </w:tcPr>
          <w:p w14:paraId="4A2C2929" w14:textId="2D41A5FF" w:rsidR="007820EC" w:rsidRPr="003C6EEA" w:rsidRDefault="007820EC" w:rsidP="007820EC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1:14</w:t>
            </w:r>
          </w:p>
        </w:tc>
        <w:tc>
          <w:tcPr>
            <w:tcW w:w="999" w:type="dxa"/>
          </w:tcPr>
          <w:p w14:paraId="1B33F306" w14:textId="121CC9B7" w:rsidR="007820EC" w:rsidRPr="003C6EEA" w:rsidRDefault="00AE06DE" w:rsidP="007820EC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5</w:t>
            </w:r>
            <w:r w:rsidR="007820EC" w:rsidRPr="003C6EEA">
              <w:rPr>
                <w:rFonts w:ascii="Trebuchet MS" w:hAnsi="Trebuchet MS" w:cs="Aparajita"/>
                <w:b/>
                <w:color w:val="9A2019"/>
              </w:rPr>
              <w:t>:</w:t>
            </w:r>
            <w:r w:rsidRPr="003C6EEA">
              <w:rPr>
                <w:rFonts w:ascii="Trebuchet MS" w:hAnsi="Trebuchet MS" w:cs="Aparajita"/>
                <w:b/>
                <w:color w:val="9A2019"/>
              </w:rPr>
              <w:t>12</w:t>
            </w:r>
          </w:p>
        </w:tc>
        <w:tc>
          <w:tcPr>
            <w:tcW w:w="1069" w:type="dxa"/>
            <w:tcBorders>
              <w:top w:val="single" w:sz="6" w:space="0" w:color="943634" w:themeColor="accent2" w:themeShade="BF"/>
            </w:tcBorders>
            <w:vAlign w:val="center"/>
          </w:tcPr>
          <w:p w14:paraId="32FEDA96" w14:textId="6DC14127" w:rsidR="007820EC" w:rsidRPr="003C6EEA" w:rsidRDefault="007820EC" w:rsidP="007820EC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8:</w:t>
            </w:r>
            <w:r w:rsidR="00C51D05" w:rsidRPr="003C6EEA">
              <w:rPr>
                <w:rFonts w:ascii="Trebuchet MS" w:hAnsi="Trebuchet MS" w:cs="Aparajita"/>
                <w:b/>
                <w:color w:val="9A2019"/>
              </w:rPr>
              <w:t>3</w:t>
            </w:r>
            <w:r w:rsidR="004C7556">
              <w:rPr>
                <w:rFonts w:ascii="Trebuchet MS" w:hAnsi="Trebuchet MS" w:cs="Aparajita"/>
                <w:b/>
                <w:color w:val="9A2019"/>
              </w:rPr>
              <w:t>2</w:t>
            </w:r>
          </w:p>
        </w:tc>
        <w:tc>
          <w:tcPr>
            <w:tcW w:w="1327" w:type="dxa"/>
            <w:tcBorders>
              <w:top w:val="single" w:sz="6" w:space="0" w:color="943634" w:themeColor="accent2" w:themeShade="BF"/>
            </w:tcBorders>
          </w:tcPr>
          <w:p w14:paraId="7614892D" w14:textId="45A907BB" w:rsidR="007820EC" w:rsidRPr="003C6EEA" w:rsidRDefault="007820EC" w:rsidP="007820EC">
            <w:pPr>
              <w:jc w:val="center"/>
              <w:rPr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09:45</w:t>
            </w:r>
          </w:p>
        </w:tc>
      </w:tr>
      <w:tr w:rsidR="00313F29" w:rsidRPr="009B405C" w14:paraId="1B8D232C" w14:textId="77777777" w:rsidTr="00932F24">
        <w:trPr>
          <w:trHeight w:hRule="exact" w:val="247"/>
        </w:trPr>
        <w:tc>
          <w:tcPr>
            <w:tcW w:w="817" w:type="dxa"/>
            <w:vAlign w:val="center"/>
          </w:tcPr>
          <w:p w14:paraId="73FD7E74" w14:textId="15CA731E" w:rsidR="00313F29" w:rsidRPr="00ED33FA" w:rsidRDefault="00313F29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Sat</w:t>
            </w:r>
          </w:p>
        </w:tc>
        <w:tc>
          <w:tcPr>
            <w:tcW w:w="638" w:type="dxa"/>
            <w:vAlign w:val="center"/>
          </w:tcPr>
          <w:p w14:paraId="5EE92AF7" w14:textId="77777777" w:rsidR="00313F29" w:rsidRPr="00ED33FA" w:rsidRDefault="00313F29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638" w:type="dxa"/>
            <w:vAlign w:val="center"/>
          </w:tcPr>
          <w:p w14:paraId="32222544" w14:textId="77777777" w:rsidR="00313F29" w:rsidRPr="00ED33FA" w:rsidRDefault="00313F29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172" w:type="dxa"/>
          </w:tcPr>
          <w:p w14:paraId="62FC6BE1" w14:textId="520EB067" w:rsidR="00313F29" w:rsidRPr="00ED33FA" w:rsidRDefault="00313F29" w:rsidP="00313F29">
            <w:pPr>
              <w:jc w:val="center"/>
              <w:rPr>
                <w:bCs/>
                <w:color w:val="000000" w:themeColor="text1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April 25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08C39033" w14:textId="6D22464A" w:rsidR="00313F29" w:rsidRPr="00ED33FA" w:rsidRDefault="00313F29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4:06</w:t>
            </w:r>
          </w:p>
        </w:tc>
        <w:tc>
          <w:tcPr>
            <w:tcW w:w="990" w:type="dxa"/>
            <w:vAlign w:val="center"/>
          </w:tcPr>
          <w:p w14:paraId="517FB8DC" w14:textId="3A20CA78" w:rsidR="00313F29" w:rsidRPr="00877427" w:rsidRDefault="00313F29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4:30</w:t>
            </w:r>
          </w:p>
        </w:tc>
        <w:tc>
          <w:tcPr>
            <w:tcW w:w="990" w:type="dxa"/>
            <w:vAlign w:val="center"/>
          </w:tcPr>
          <w:p w14:paraId="2BE3C2F0" w14:textId="3A8734B5" w:rsidR="00313F29" w:rsidRPr="00ED33FA" w:rsidRDefault="00313F29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5:52</w:t>
            </w:r>
          </w:p>
        </w:tc>
        <w:tc>
          <w:tcPr>
            <w:tcW w:w="992" w:type="dxa"/>
          </w:tcPr>
          <w:p w14:paraId="5BBA440F" w14:textId="18B84486" w:rsidR="00313F29" w:rsidRPr="00ED33FA" w:rsidRDefault="00313F29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1:14</w:t>
            </w:r>
          </w:p>
        </w:tc>
        <w:tc>
          <w:tcPr>
            <w:tcW w:w="999" w:type="dxa"/>
          </w:tcPr>
          <w:p w14:paraId="13D1C93F" w14:textId="25EAE0DE" w:rsidR="00313F29" w:rsidRPr="00ED33FA" w:rsidRDefault="00313F29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5:12</w:t>
            </w:r>
          </w:p>
        </w:tc>
        <w:tc>
          <w:tcPr>
            <w:tcW w:w="1069" w:type="dxa"/>
            <w:vAlign w:val="center"/>
          </w:tcPr>
          <w:p w14:paraId="72222889" w14:textId="1477BDF3" w:rsidR="00313F29" w:rsidRPr="00ED33FA" w:rsidRDefault="00313F29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8:3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4</w:t>
            </w:r>
          </w:p>
        </w:tc>
        <w:tc>
          <w:tcPr>
            <w:tcW w:w="1327" w:type="dxa"/>
          </w:tcPr>
          <w:p w14:paraId="237A07E2" w14:textId="43575E48" w:rsidR="00313F29" w:rsidRPr="00ED33FA" w:rsidRDefault="00313F29" w:rsidP="00313F29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09:45</w:t>
            </w:r>
          </w:p>
        </w:tc>
      </w:tr>
      <w:tr w:rsidR="00313F29" w:rsidRPr="009B405C" w14:paraId="0BD118EF" w14:textId="77777777" w:rsidTr="00932F24">
        <w:trPr>
          <w:trHeight w:hRule="exact" w:val="280"/>
        </w:trPr>
        <w:tc>
          <w:tcPr>
            <w:tcW w:w="817" w:type="dxa"/>
            <w:vAlign w:val="center"/>
          </w:tcPr>
          <w:p w14:paraId="108B200F" w14:textId="60B5461C" w:rsidR="00313F29" w:rsidRPr="00ED33FA" w:rsidRDefault="00313F29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Sun</w:t>
            </w:r>
          </w:p>
        </w:tc>
        <w:tc>
          <w:tcPr>
            <w:tcW w:w="638" w:type="dxa"/>
            <w:vAlign w:val="center"/>
          </w:tcPr>
          <w:p w14:paraId="4459A775" w14:textId="77777777" w:rsidR="00313F29" w:rsidRPr="00ED33FA" w:rsidRDefault="00313F29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638" w:type="dxa"/>
            <w:vAlign w:val="center"/>
          </w:tcPr>
          <w:p w14:paraId="3E79FC56" w14:textId="77777777" w:rsidR="00313F29" w:rsidRPr="00ED33FA" w:rsidRDefault="00313F29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1172" w:type="dxa"/>
          </w:tcPr>
          <w:p w14:paraId="68D237FF" w14:textId="452352F8" w:rsidR="00313F29" w:rsidRPr="00ED33FA" w:rsidRDefault="00313F29" w:rsidP="00313F29">
            <w:pPr>
              <w:jc w:val="center"/>
              <w:rPr>
                <w:bCs/>
                <w:color w:val="000000" w:themeColor="text1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April 26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63BB19C9" w14:textId="3DF9DFA1" w:rsidR="00313F29" w:rsidRPr="00ED33FA" w:rsidRDefault="00313F29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4:0</w:t>
            </w:r>
            <w:r w:rsidR="00932F24" w:rsidRPr="00ED33FA">
              <w:rPr>
                <w:rFonts w:ascii="Trebuchet MS" w:hAnsi="Trebuchet MS" w:cs="Aparajita"/>
                <w:bCs/>
                <w:color w:val="9A2019"/>
              </w:rPr>
              <w:t>3</w:t>
            </w:r>
          </w:p>
        </w:tc>
        <w:tc>
          <w:tcPr>
            <w:tcW w:w="990" w:type="dxa"/>
            <w:vAlign w:val="center"/>
          </w:tcPr>
          <w:p w14:paraId="1BD9204B" w14:textId="78C8D87C" w:rsidR="00313F29" w:rsidRPr="00877427" w:rsidRDefault="00313F29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4:30</w:t>
            </w:r>
          </w:p>
        </w:tc>
        <w:tc>
          <w:tcPr>
            <w:tcW w:w="990" w:type="dxa"/>
            <w:vAlign w:val="center"/>
          </w:tcPr>
          <w:p w14:paraId="73B8A2C7" w14:textId="320D5F2B" w:rsidR="00313F29" w:rsidRPr="00ED33FA" w:rsidRDefault="00313F29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5:50</w:t>
            </w:r>
          </w:p>
        </w:tc>
        <w:tc>
          <w:tcPr>
            <w:tcW w:w="992" w:type="dxa"/>
          </w:tcPr>
          <w:p w14:paraId="0D499BB7" w14:textId="6913D660" w:rsidR="00313F29" w:rsidRPr="00ED33FA" w:rsidRDefault="00313F29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1:14</w:t>
            </w:r>
          </w:p>
        </w:tc>
        <w:tc>
          <w:tcPr>
            <w:tcW w:w="999" w:type="dxa"/>
          </w:tcPr>
          <w:p w14:paraId="5BE772DA" w14:textId="1DD3ED78" w:rsidR="00313F29" w:rsidRPr="00ED33FA" w:rsidRDefault="00313F29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5:13</w:t>
            </w:r>
          </w:p>
        </w:tc>
        <w:tc>
          <w:tcPr>
            <w:tcW w:w="1069" w:type="dxa"/>
            <w:vAlign w:val="center"/>
          </w:tcPr>
          <w:p w14:paraId="592DF7F3" w14:textId="44AD2B53" w:rsidR="00313F29" w:rsidRPr="00ED33FA" w:rsidRDefault="00313F29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8:3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6</w:t>
            </w:r>
          </w:p>
        </w:tc>
        <w:tc>
          <w:tcPr>
            <w:tcW w:w="1327" w:type="dxa"/>
          </w:tcPr>
          <w:p w14:paraId="538E0E8D" w14:textId="58AE6B6B" w:rsidR="00313F29" w:rsidRPr="00ED33FA" w:rsidRDefault="00313F29" w:rsidP="00313F29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09:45</w:t>
            </w:r>
          </w:p>
        </w:tc>
      </w:tr>
      <w:tr w:rsidR="00932F24" w:rsidRPr="009B405C" w14:paraId="0C772B97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6FB636E7" w14:textId="7838F208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Mon</w:t>
            </w:r>
          </w:p>
        </w:tc>
        <w:tc>
          <w:tcPr>
            <w:tcW w:w="638" w:type="dxa"/>
            <w:vAlign w:val="center"/>
          </w:tcPr>
          <w:p w14:paraId="3C6530F5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638" w:type="dxa"/>
            <w:vAlign w:val="center"/>
          </w:tcPr>
          <w:p w14:paraId="1113F65B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1172" w:type="dxa"/>
          </w:tcPr>
          <w:p w14:paraId="45DEC23F" w14:textId="756340DA" w:rsidR="00932F24" w:rsidRPr="00ED33FA" w:rsidRDefault="00932F24" w:rsidP="00313F29">
            <w:pPr>
              <w:jc w:val="center"/>
              <w:rPr>
                <w:bCs/>
                <w:color w:val="000000" w:themeColor="text1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April 27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</w:tcPr>
          <w:p w14:paraId="0DCEC5C7" w14:textId="087589DB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4:02</w:t>
            </w:r>
          </w:p>
        </w:tc>
        <w:tc>
          <w:tcPr>
            <w:tcW w:w="990" w:type="dxa"/>
            <w:vAlign w:val="center"/>
          </w:tcPr>
          <w:p w14:paraId="5086236E" w14:textId="7DA1010E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4:30</w:t>
            </w:r>
          </w:p>
        </w:tc>
        <w:tc>
          <w:tcPr>
            <w:tcW w:w="990" w:type="dxa"/>
            <w:vAlign w:val="center"/>
          </w:tcPr>
          <w:p w14:paraId="450A1F62" w14:textId="0C4B1014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5:47</w:t>
            </w:r>
          </w:p>
        </w:tc>
        <w:tc>
          <w:tcPr>
            <w:tcW w:w="992" w:type="dxa"/>
          </w:tcPr>
          <w:p w14:paraId="3062C613" w14:textId="6D8D8555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1:14</w:t>
            </w:r>
          </w:p>
        </w:tc>
        <w:tc>
          <w:tcPr>
            <w:tcW w:w="999" w:type="dxa"/>
          </w:tcPr>
          <w:p w14:paraId="585587B7" w14:textId="36FD72A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5:14</w:t>
            </w:r>
          </w:p>
        </w:tc>
        <w:tc>
          <w:tcPr>
            <w:tcW w:w="1069" w:type="dxa"/>
            <w:vAlign w:val="center"/>
          </w:tcPr>
          <w:p w14:paraId="644455E3" w14:textId="0E138844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8:3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8</w:t>
            </w:r>
          </w:p>
        </w:tc>
        <w:tc>
          <w:tcPr>
            <w:tcW w:w="1327" w:type="dxa"/>
          </w:tcPr>
          <w:p w14:paraId="2C9FE093" w14:textId="07736102" w:rsidR="00932F24" w:rsidRPr="00ED33FA" w:rsidRDefault="00932F24" w:rsidP="00313F29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09:45</w:t>
            </w:r>
          </w:p>
        </w:tc>
      </w:tr>
      <w:tr w:rsidR="00932F24" w:rsidRPr="009B405C" w14:paraId="66E8C3B4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52CFFE92" w14:textId="052EEF53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9A2019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Tue</w:t>
            </w:r>
          </w:p>
        </w:tc>
        <w:tc>
          <w:tcPr>
            <w:tcW w:w="638" w:type="dxa"/>
            <w:vAlign w:val="center"/>
          </w:tcPr>
          <w:p w14:paraId="10660228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638" w:type="dxa"/>
            <w:vAlign w:val="center"/>
          </w:tcPr>
          <w:p w14:paraId="346D6736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1172" w:type="dxa"/>
          </w:tcPr>
          <w:p w14:paraId="641D62AC" w14:textId="7273831C" w:rsidR="00932F24" w:rsidRPr="00ED33FA" w:rsidRDefault="00932F24" w:rsidP="00313F29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April 28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</w:tcPr>
          <w:p w14:paraId="565F5B71" w14:textId="0AD68173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3:58</w:t>
            </w:r>
          </w:p>
        </w:tc>
        <w:tc>
          <w:tcPr>
            <w:tcW w:w="990" w:type="dxa"/>
            <w:vAlign w:val="center"/>
          </w:tcPr>
          <w:p w14:paraId="2343DAAA" w14:textId="4504884D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4:30</w:t>
            </w:r>
          </w:p>
        </w:tc>
        <w:tc>
          <w:tcPr>
            <w:tcW w:w="990" w:type="dxa"/>
            <w:vAlign w:val="center"/>
          </w:tcPr>
          <w:p w14:paraId="7D2872B6" w14:textId="171B29D0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5:45</w:t>
            </w:r>
          </w:p>
        </w:tc>
        <w:tc>
          <w:tcPr>
            <w:tcW w:w="992" w:type="dxa"/>
          </w:tcPr>
          <w:p w14:paraId="13C5B0D9" w14:textId="118B896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1:14</w:t>
            </w:r>
          </w:p>
        </w:tc>
        <w:tc>
          <w:tcPr>
            <w:tcW w:w="999" w:type="dxa"/>
          </w:tcPr>
          <w:p w14:paraId="221E2AB5" w14:textId="13DA89D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5:15</w:t>
            </w:r>
          </w:p>
        </w:tc>
        <w:tc>
          <w:tcPr>
            <w:tcW w:w="1069" w:type="dxa"/>
            <w:vAlign w:val="center"/>
          </w:tcPr>
          <w:p w14:paraId="7A592C3B" w14:textId="4C614B32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8:3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9</w:t>
            </w:r>
          </w:p>
        </w:tc>
        <w:tc>
          <w:tcPr>
            <w:tcW w:w="1327" w:type="dxa"/>
          </w:tcPr>
          <w:p w14:paraId="4A02C267" w14:textId="766293DF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09:45</w:t>
            </w:r>
          </w:p>
        </w:tc>
      </w:tr>
      <w:tr w:rsidR="00932F24" w:rsidRPr="009B405C" w14:paraId="437C0CB5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0AA8CBE0" w14:textId="364CC11A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Wed</w:t>
            </w:r>
          </w:p>
        </w:tc>
        <w:tc>
          <w:tcPr>
            <w:tcW w:w="638" w:type="dxa"/>
            <w:vAlign w:val="center"/>
          </w:tcPr>
          <w:p w14:paraId="08A2110B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7</w:t>
            </w:r>
          </w:p>
        </w:tc>
        <w:tc>
          <w:tcPr>
            <w:tcW w:w="638" w:type="dxa"/>
            <w:vAlign w:val="center"/>
          </w:tcPr>
          <w:p w14:paraId="4C747D1B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1172" w:type="dxa"/>
          </w:tcPr>
          <w:p w14:paraId="2BF051CC" w14:textId="5EA53FD4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April 29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</w:tcPr>
          <w:p w14:paraId="3D7EC28C" w14:textId="6904EC5D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3:56</w:t>
            </w:r>
          </w:p>
        </w:tc>
        <w:tc>
          <w:tcPr>
            <w:tcW w:w="990" w:type="dxa"/>
            <w:vAlign w:val="center"/>
          </w:tcPr>
          <w:p w14:paraId="42FA3A9E" w14:textId="42705FCE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4:30</w:t>
            </w:r>
          </w:p>
        </w:tc>
        <w:tc>
          <w:tcPr>
            <w:tcW w:w="990" w:type="dxa"/>
            <w:vAlign w:val="center"/>
          </w:tcPr>
          <w:p w14:paraId="14A79D5D" w14:textId="1557EABA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5:43</w:t>
            </w:r>
          </w:p>
        </w:tc>
        <w:tc>
          <w:tcPr>
            <w:tcW w:w="992" w:type="dxa"/>
          </w:tcPr>
          <w:p w14:paraId="7D4CA3B7" w14:textId="7B877F70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0031A6C2" w14:textId="28DA5459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5:16</w:t>
            </w:r>
          </w:p>
        </w:tc>
        <w:tc>
          <w:tcPr>
            <w:tcW w:w="1069" w:type="dxa"/>
            <w:vAlign w:val="center"/>
          </w:tcPr>
          <w:p w14:paraId="0BD71CF2" w14:textId="08E6EB10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41</w:t>
            </w:r>
          </w:p>
        </w:tc>
        <w:tc>
          <w:tcPr>
            <w:tcW w:w="1327" w:type="dxa"/>
          </w:tcPr>
          <w:p w14:paraId="567E39CB" w14:textId="4CDE1BE3" w:rsidR="00932F24" w:rsidRPr="00ED33FA" w:rsidRDefault="00932F24" w:rsidP="00313F29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09:45</w:t>
            </w:r>
          </w:p>
        </w:tc>
      </w:tr>
      <w:tr w:rsidR="00932F24" w:rsidRPr="009B405C" w14:paraId="0F8981FB" w14:textId="77777777" w:rsidTr="00C403F1">
        <w:trPr>
          <w:trHeight w:hRule="exact" w:val="283"/>
        </w:trPr>
        <w:tc>
          <w:tcPr>
            <w:tcW w:w="817" w:type="dxa"/>
            <w:vAlign w:val="center"/>
          </w:tcPr>
          <w:p w14:paraId="090062DC" w14:textId="38A3AA0E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Thu</w:t>
            </w:r>
          </w:p>
        </w:tc>
        <w:tc>
          <w:tcPr>
            <w:tcW w:w="638" w:type="dxa"/>
            <w:vAlign w:val="center"/>
          </w:tcPr>
          <w:p w14:paraId="6EDD42FF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8</w:t>
            </w:r>
          </w:p>
        </w:tc>
        <w:tc>
          <w:tcPr>
            <w:tcW w:w="638" w:type="dxa"/>
            <w:vAlign w:val="center"/>
          </w:tcPr>
          <w:p w14:paraId="39602FDE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7</w:t>
            </w:r>
          </w:p>
        </w:tc>
        <w:tc>
          <w:tcPr>
            <w:tcW w:w="1172" w:type="dxa"/>
          </w:tcPr>
          <w:p w14:paraId="3A191B9C" w14:textId="6BF88AA1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April 30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7044FFD8" w14:textId="0CD78BB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3:54</w:t>
            </w:r>
          </w:p>
        </w:tc>
        <w:tc>
          <w:tcPr>
            <w:tcW w:w="990" w:type="dxa"/>
            <w:vAlign w:val="center"/>
          </w:tcPr>
          <w:p w14:paraId="2217E8F2" w14:textId="19B8EBED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4:00</w:t>
            </w:r>
          </w:p>
        </w:tc>
        <w:tc>
          <w:tcPr>
            <w:tcW w:w="990" w:type="dxa"/>
            <w:vAlign w:val="center"/>
          </w:tcPr>
          <w:p w14:paraId="0A505FEA" w14:textId="68D49A97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5:41</w:t>
            </w:r>
          </w:p>
        </w:tc>
        <w:tc>
          <w:tcPr>
            <w:tcW w:w="992" w:type="dxa"/>
          </w:tcPr>
          <w:p w14:paraId="487C38DF" w14:textId="16371B63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609EAAF0" w14:textId="44AB5EB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5:16</w:t>
            </w:r>
          </w:p>
        </w:tc>
        <w:tc>
          <w:tcPr>
            <w:tcW w:w="1069" w:type="dxa"/>
            <w:vAlign w:val="center"/>
          </w:tcPr>
          <w:p w14:paraId="4210908E" w14:textId="0CD14AE2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43</w:t>
            </w:r>
          </w:p>
        </w:tc>
        <w:tc>
          <w:tcPr>
            <w:tcW w:w="1327" w:type="dxa"/>
          </w:tcPr>
          <w:p w14:paraId="1086697C" w14:textId="3172099E" w:rsidR="00932F24" w:rsidRPr="00ED33FA" w:rsidRDefault="00932F24" w:rsidP="00932F24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10:00</w:t>
            </w:r>
          </w:p>
        </w:tc>
      </w:tr>
      <w:tr w:rsidR="00932F24" w:rsidRPr="009B405C" w14:paraId="30124A7E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294C3C0C" w14:textId="47F79784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Fri</w:t>
            </w:r>
          </w:p>
        </w:tc>
        <w:tc>
          <w:tcPr>
            <w:tcW w:w="638" w:type="dxa"/>
            <w:vAlign w:val="center"/>
          </w:tcPr>
          <w:p w14:paraId="6CA8653C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9</w:t>
            </w:r>
          </w:p>
        </w:tc>
        <w:tc>
          <w:tcPr>
            <w:tcW w:w="638" w:type="dxa"/>
            <w:vAlign w:val="center"/>
          </w:tcPr>
          <w:p w14:paraId="13409693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8</w:t>
            </w:r>
          </w:p>
        </w:tc>
        <w:tc>
          <w:tcPr>
            <w:tcW w:w="1172" w:type="dxa"/>
          </w:tcPr>
          <w:p w14:paraId="2FDD4EE9" w14:textId="7DE176AC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/>
                <w:color w:val="9A2019"/>
                <w:sz w:val="22"/>
              </w:rPr>
            </w:pPr>
            <w:r w:rsidRPr="003C6EEA">
              <w:rPr>
                <w:rFonts w:ascii="Trebuchet MS" w:hAnsi="Trebuchet MS"/>
                <w:b/>
                <w:color w:val="9A2019"/>
                <w:sz w:val="22"/>
              </w:rPr>
              <w:t>May 1</w:t>
            </w:r>
            <w:r w:rsidRPr="003C6EEA">
              <w:rPr>
                <w:rFonts w:ascii="Trebuchet MS" w:hAnsi="Trebuchet MS"/>
                <w:b/>
                <w:color w:val="9A2019"/>
                <w:sz w:val="22"/>
                <w:vertAlign w:val="superscript"/>
              </w:rPr>
              <w:t>st</w:t>
            </w:r>
            <w:r w:rsidRPr="003C6EEA">
              <w:rPr>
                <w:rFonts w:ascii="Trebuchet MS" w:hAnsi="Trebuchet MS"/>
                <w:b/>
                <w:color w:val="9A2019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5828FB63" w14:textId="64EE746A" w:rsidR="00932F24" w:rsidRPr="003C6EEA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3:52</w:t>
            </w:r>
          </w:p>
        </w:tc>
        <w:tc>
          <w:tcPr>
            <w:tcW w:w="990" w:type="dxa"/>
          </w:tcPr>
          <w:p w14:paraId="3740EE64" w14:textId="1D5C1F24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000000" w:themeColor="text1"/>
                <w:szCs w:val="32"/>
              </w:rPr>
            </w:pPr>
            <w:r w:rsidRPr="0020526C">
              <w:rPr>
                <w:rFonts w:ascii="Trebuchet MS" w:hAnsi="Trebuchet MS" w:cs="Aparajita"/>
                <w:b/>
                <w:color w:val="9A2019"/>
              </w:rPr>
              <w:t>4:00</w:t>
            </w:r>
          </w:p>
        </w:tc>
        <w:tc>
          <w:tcPr>
            <w:tcW w:w="990" w:type="dxa"/>
            <w:vAlign w:val="center"/>
          </w:tcPr>
          <w:p w14:paraId="51063B9B" w14:textId="67160B34" w:rsidR="00932F24" w:rsidRPr="003C6EEA" w:rsidRDefault="00932F24" w:rsidP="00EA5D5B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5:39</w:t>
            </w:r>
          </w:p>
        </w:tc>
        <w:tc>
          <w:tcPr>
            <w:tcW w:w="992" w:type="dxa"/>
          </w:tcPr>
          <w:p w14:paraId="77299BDF" w14:textId="52BB5549" w:rsidR="00932F24" w:rsidRPr="003C6EEA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1:13</w:t>
            </w:r>
          </w:p>
        </w:tc>
        <w:tc>
          <w:tcPr>
            <w:tcW w:w="999" w:type="dxa"/>
          </w:tcPr>
          <w:p w14:paraId="124DAFCD" w14:textId="1647C5B2" w:rsidR="00932F24" w:rsidRPr="003C6EEA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5:17</w:t>
            </w:r>
          </w:p>
        </w:tc>
        <w:tc>
          <w:tcPr>
            <w:tcW w:w="1069" w:type="dxa"/>
            <w:vAlign w:val="center"/>
          </w:tcPr>
          <w:p w14:paraId="495E13A1" w14:textId="62B0A4C9" w:rsidR="00932F24" w:rsidRPr="003C6EEA" w:rsidRDefault="00932F24" w:rsidP="00313F29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8:4</w:t>
            </w:r>
            <w:r w:rsidR="004C7556">
              <w:rPr>
                <w:rFonts w:ascii="Trebuchet MS" w:hAnsi="Trebuchet MS" w:cs="Aparajita"/>
                <w:b/>
                <w:color w:val="9A2019"/>
              </w:rPr>
              <w:t>5</w:t>
            </w:r>
          </w:p>
        </w:tc>
        <w:tc>
          <w:tcPr>
            <w:tcW w:w="1327" w:type="dxa"/>
          </w:tcPr>
          <w:p w14:paraId="3923DE42" w14:textId="4170E49D" w:rsidR="00932F24" w:rsidRPr="003C6EEA" w:rsidRDefault="00932F24" w:rsidP="00313F29">
            <w:pPr>
              <w:jc w:val="center"/>
              <w:rPr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10:00</w:t>
            </w:r>
          </w:p>
        </w:tc>
      </w:tr>
      <w:tr w:rsidR="00932F24" w:rsidRPr="009B405C" w14:paraId="1928E886" w14:textId="77777777" w:rsidTr="00932F24">
        <w:trPr>
          <w:trHeight w:hRule="exact" w:val="256"/>
        </w:trPr>
        <w:tc>
          <w:tcPr>
            <w:tcW w:w="817" w:type="dxa"/>
            <w:vAlign w:val="center"/>
          </w:tcPr>
          <w:p w14:paraId="48C0864F" w14:textId="410BDD98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Sat</w:t>
            </w:r>
          </w:p>
        </w:tc>
        <w:tc>
          <w:tcPr>
            <w:tcW w:w="638" w:type="dxa"/>
            <w:vAlign w:val="center"/>
          </w:tcPr>
          <w:p w14:paraId="1CED69EE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10</w:t>
            </w:r>
          </w:p>
        </w:tc>
        <w:tc>
          <w:tcPr>
            <w:tcW w:w="638" w:type="dxa"/>
            <w:vAlign w:val="center"/>
          </w:tcPr>
          <w:p w14:paraId="5B059225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9</w:t>
            </w:r>
          </w:p>
        </w:tc>
        <w:tc>
          <w:tcPr>
            <w:tcW w:w="1172" w:type="dxa"/>
          </w:tcPr>
          <w:p w14:paraId="7FC4889A" w14:textId="0B4C6224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2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nd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31B9831E" w14:textId="6D3B9AF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3:49</w:t>
            </w:r>
          </w:p>
        </w:tc>
        <w:tc>
          <w:tcPr>
            <w:tcW w:w="990" w:type="dxa"/>
            <w:vAlign w:val="center"/>
          </w:tcPr>
          <w:p w14:paraId="34E7E373" w14:textId="0E1D4B25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4:00</w:t>
            </w:r>
          </w:p>
        </w:tc>
        <w:tc>
          <w:tcPr>
            <w:tcW w:w="990" w:type="dxa"/>
            <w:vAlign w:val="center"/>
          </w:tcPr>
          <w:p w14:paraId="3F0D8C8B" w14:textId="6FD812CC" w:rsidR="00932F24" w:rsidRPr="00ED33FA" w:rsidRDefault="00932F24" w:rsidP="00EA5D5B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5:37</w:t>
            </w:r>
          </w:p>
        </w:tc>
        <w:tc>
          <w:tcPr>
            <w:tcW w:w="992" w:type="dxa"/>
          </w:tcPr>
          <w:p w14:paraId="05D57B34" w14:textId="2BC2155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69E43109" w14:textId="4ABA9217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5:18</w:t>
            </w:r>
          </w:p>
        </w:tc>
        <w:tc>
          <w:tcPr>
            <w:tcW w:w="1069" w:type="dxa"/>
            <w:vAlign w:val="center"/>
          </w:tcPr>
          <w:p w14:paraId="723A1A7B" w14:textId="1F21C5C8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8:4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6</w:t>
            </w:r>
          </w:p>
        </w:tc>
        <w:tc>
          <w:tcPr>
            <w:tcW w:w="1327" w:type="dxa"/>
          </w:tcPr>
          <w:p w14:paraId="3A16D652" w14:textId="33B905C1" w:rsidR="00932F24" w:rsidRPr="00ED33FA" w:rsidRDefault="00932F24" w:rsidP="00313F29">
            <w:pPr>
              <w:jc w:val="center"/>
              <w:rPr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10:00</w:t>
            </w:r>
          </w:p>
        </w:tc>
      </w:tr>
      <w:tr w:rsidR="00932F24" w:rsidRPr="005E6521" w14:paraId="0214FDAB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516D2343" w14:textId="76EA6F65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Sun</w:t>
            </w:r>
          </w:p>
        </w:tc>
        <w:tc>
          <w:tcPr>
            <w:tcW w:w="638" w:type="dxa"/>
            <w:vAlign w:val="center"/>
          </w:tcPr>
          <w:p w14:paraId="62EE9F39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11</w:t>
            </w:r>
          </w:p>
        </w:tc>
        <w:tc>
          <w:tcPr>
            <w:tcW w:w="638" w:type="dxa"/>
            <w:vAlign w:val="center"/>
          </w:tcPr>
          <w:p w14:paraId="775F3E65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10</w:t>
            </w:r>
          </w:p>
        </w:tc>
        <w:tc>
          <w:tcPr>
            <w:tcW w:w="1172" w:type="dxa"/>
          </w:tcPr>
          <w:p w14:paraId="1BE9B017" w14:textId="00757053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3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rd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6F151E85" w14:textId="6BC84A97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3:47</w:t>
            </w:r>
          </w:p>
        </w:tc>
        <w:tc>
          <w:tcPr>
            <w:tcW w:w="990" w:type="dxa"/>
          </w:tcPr>
          <w:p w14:paraId="1840CF0D" w14:textId="58AE8C9D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4:00</w:t>
            </w:r>
          </w:p>
        </w:tc>
        <w:tc>
          <w:tcPr>
            <w:tcW w:w="990" w:type="dxa"/>
            <w:vAlign w:val="center"/>
          </w:tcPr>
          <w:p w14:paraId="0953ED95" w14:textId="34EAE1D9" w:rsidR="00932F24" w:rsidRPr="00ED33FA" w:rsidRDefault="00932F24" w:rsidP="00EA5D5B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5:35</w:t>
            </w:r>
          </w:p>
        </w:tc>
        <w:tc>
          <w:tcPr>
            <w:tcW w:w="992" w:type="dxa"/>
          </w:tcPr>
          <w:p w14:paraId="73CE2805" w14:textId="40622DB9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46E23F2D" w14:textId="2E74840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5:19</w:t>
            </w:r>
          </w:p>
        </w:tc>
        <w:tc>
          <w:tcPr>
            <w:tcW w:w="1069" w:type="dxa"/>
            <w:vAlign w:val="center"/>
          </w:tcPr>
          <w:p w14:paraId="709E88D2" w14:textId="2D4AEDC7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8:4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8</w:t>
            </w:r>
          </w:p>
        </w:tc>
        <w:tc>
          <w:tcPr>
            <w:tcW w:w="1327" w:type="dxa"/>
          </w:tcPr>
          <w:p w14:paraId="0CF3DA93" w14:textId="1C13660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10:00</w:t>
            </w:r>
          </w:p>
        </w:tc>
      </w:tr>
      <w:tr w:rsidR="00932F24" w:rsidRPr="009B405C" w14:paraId="2E83E412" w14:textId="77777777" w:rsidTr="00932F24">
        <w:trPr>
          <w:trHeight w:hRule="exact" w:val="265"/>
        </w:trPr>
        <w:tc>
          <w:tcPr>
            <w:tcW w:w="817" w:type="dxa"/>
            <w:vAlign w:val="center"/>
          </w:tcPr>
          <w:p w14:paraId="7A542870" w14:textId="6301F4C0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Mon</w:t>
            </w:r>
          </w:p>
        </w:tc>
        <w:tc>
          <w:tcPr>
            <w:tcW w:w="638" w:type="dxa"/>
            <w:vAlign w:val="center"/>
          </w:tcPr>
          <w:p w14:paraId="09A04E0C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12</w:t>
            </w:r>
          </w:p>
        </w:tc>
        <w:tc>
          <w:tcPr>
            <w:tcW w:w="638" w:type="dxa"/>
            <w:vAlign w:val="center"/>
          </w:tcPr>
          <w:p w14:paraId="65DEE86A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11</w:t>
            </w:r>
          </w:p>
        </w:tc>
        <w:tc>
          <w:tcPr>
            <w:tcW w:w="1172" w:type="dxa"/>
          </w:tcPr>
          <w:p w14:paraId="33872458" w14:textId="4D6F03E5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4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628A04C8" w14:textId="75D347E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3:45</w:t>
            </w:r>
          </w:p>
        </w:tc>
        <w:tc>
          <w:tcPr>
            <w:tcW w:w="990" w:type="dxa"/>
            <w:vAlign w:val="center"/>
          </w:tcPr>
          <w:p w14:paraId="63E64B10" w14:textId="63700776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4:00</w:t>
            </w:r>
          </w:p>
        </w:tc>
        <w:tc>
          <w:tcPr>
            <w:tcW w:w="990" w:type="dxa"/>
            <w:vAlign w:val="center"/>
          </w:tcPr>
          <w:p w14:paraId="14DA9FEC" w14:textId="507756B7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5:33</w:t>
            </w:r>
          </w:p>
        </w:tc>
        <w:tc>
          <w:tcPr>
            <w:tcW w:w="992" w:type="dxa"/>
          </w:tcPr>
          <w:p w14:paraId="2235E4EC" w14:textId="1BEC0304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089BF074" w14:textId="73F6AE0B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5:19</w:t>
            </w:r>
          </w:p>
        </w:tc>
        <w:tc>
          <w:tcPr>
            <w:tcW w:w="1069" w:type="dxa"/>
            <w:vAlign w:val="center"/>
          </w:tcPr>
          <w:p w14:paraId="616446E3" w14:textId="151B0383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51</w:t>
            </w:r>
          </w:p>
        </w:tc>
        <w:tc>
          <w:tcPr>
            <w:tcW w:w="1327" w:type="dxa"/>
          </w:tcPr>
          <w:p w14:paraId="5F006DDF" w14:textId="52B3057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10:00</w:t>
            </w:r>
          </w:p>
        </w:tc>
      </w:tr>
      <w:tr w:rsidR="00932F24" w:rsidRPr="009B405C" w14:paraId="3ABB2829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14D15B23" w14:textId="614F209A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9A2019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Tue</w:t>
            </w:r>
          </w:p>
        </w:tc>
        <w:tc>
          <w:tcPr>
            <w:tcW w:w="638" w:type="dxa"/>
            <w:vAlign w:val="center"/>
          </w:tcPr>
          <w:p w14:paraId="3EA203F7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13</w:t>
            </w:r>
          </w:p>
        </w:tc>
        <w:tc>
          <w:tcPr>
            <w:tcW w:w="638" w:type="dxa"/>
            <w:vAlign w:val="center"/>
          </w:tcPr>
          <w:p w14:paraId="687EE1AF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12</w:t>
            </w:r>
          </w:p>
        </w:tc>
        <w:tc>
          <w:tcPr>
            <w:tcW w:w="1172" w:type="dxa"/>
          </w:tcPr>
          <w:p w14:paraId="66A4F74D" w14:textId="7B1F6106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9A2019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5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61B0210F" w14:textId="61CF273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3:41</w:t>
            </w:r>
          </w:p>
        </w:tc>
        <w:tc>
          <w:tcPr>
            <w:tcW w:w="990" w:type="dxa"/>
            <w:vAlign w:val="center"/>
          </w:tcPr>
          <w:p w14:paraId="3CF11F5B" w14:textId="49F80CD6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4:00</w:t>
            </w:r>
          </w:p>
        </w:tc>
        <w:tc>
          <w:tcPr>
            <w:tcW w:w="990" w:type="dxa"/>
            <w:vAlign w:val="center"/>
          </w:tcPr>
          <w:p w14:paraId="094CB6E9" w14:textId="4DD1725A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5:31</w:t>
            </w:r>
          </w:p>
        </w:tc>
        <w:tc>
          <w:tcPr>
            <w:tcW w:w="992" w:type="dxa"/>
          </w:tcPr>
          <w:p w14:paraId="5F11BBBE" w14:textId="4F0EFBED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465C6395" w14:textId="1DA3A7BB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5:20</w:t>
            </w:r>
          </w:p>
        </w:tc>
        <w:tc>
          <w:tcPr>
            <w:tcW w:w="1069" w:type="dxa"/>
            <w:vAlign w:val="center"/>
          </w:tcPr>
          <w:p w14:paraId="616512C2" w14:textId="02AD92CB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8:5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3</w:t>
            </w:r>
            <w:bookmarkStart w:id="0" w:name="_GoBack"/>
            <w:bookmarkEnd w:id="0"/>
          </w:p>
        </w:tc>
        <w:tc>
          <w:tcPr>
            <w:tcW w:w="1327" w:type="dxa"/>
          </w:tcPr>
          <w:p w14:paraId="7D8D8F30" w14:textId="38CD6503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10:00</w:t>
            </w:r>
          </w:p>
        </w:tc>
      </w:tr>
      <w:tr w:rsidR="00932F24" w:rsidRPr="009B405C" w14:paraId="348847B7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39009352" w14:textId="0176238B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Wed</w:t>
            </w:r>
          </w:p>
        </w:tc>
        <w:tc>
          <w:tcPr>
            <w:tcW w:w="638" w:type="dxa"/>
            <w:vAlign w:val="center"/>
          </w:tcPr>
          <w:p w14:paraId="6620963D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14</w:t>
            </w:r>
          </w:p>
        </w:tc>
        <w:tc>
          <w:tcPr>
            <w:tcW w:w="638" w:type="dxa"/>
            <w:vAlign w:val="center"/>
          </w:tcPr>
          <w:p w14:paraId="0B30A01E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13</w:t>
            </w:r>
          </w:p>
        </w:tc>
        <w:tc>
          <w:tcPr>
            <w:tcW w:w="1172" w:type="dxa"/>
          </w:tcPr>
          <w:p w14:paraId="637B5F56" w14:textId="32A94E14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6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0F05482D" w14:textId="050CDD48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3:40</w:t>
            </w:r>
          </w:p>
        </w:tc>
        <w:tc>
          <w:tcPr>
            <w:tcW w:w="990" w:type="dxa"/>
          </w:tcPr>
          <w:p w14:paraId="58AEA955" w14:textId="4A301E7E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4:00</w:t>
            </w:r>
          </w:p>
        </w:tc>
        <w:tc>
          <w:tcPr>
            <w:tcW w:w="990" w:type="dxa"/>
            <w:vAlign w:val="center"/>
          </w:tcPr>
          <w:p w14:paraId="3FA30A8E" w14:textId="5312F8F0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5:29</w:t>
            </w:r>
          </w:p>
        </w:tc>
        <w:tc>
          <w:tcPr>
            <w:tcW w:w="992" w:type="dxa"/>
          </w:tcPr>
          <w:p w14:paraId="6CD8B9E8" w14:textId="1251D177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5160EEB1" w14:textId="7F2E316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5:21</w:t>
            </w:r>
          </w:p>
        </w:tc>
        <w:tc>
          <w:tcPr>
            <w:tcW w:w="1069" w:type="dxa"/>
            <w:vAlign w:val="center"/>
          </w:tcPr>
          <w:p w14:paraId="0EB1EE6B" w14:textId="58D09606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8:5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5</w:t>
            </w:r>
          </w:p>
        </w:tc>
        <w:tc>
          <w:tcPr>
            <w:tcW w:w="1327" w:type="dxa"/>
          </w:tcPr>
          <w:p w14:paraId="5B144AD9" w14:textId="005622CF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10:00</w:t>
            </w:r>
          </w:p>
        </w:tc>
      </w:tr>
      <w:tr w:rsidR="00932F24" w:rsidRPr="009B405C" w14:paraId="21EB12EA" w14:textId="77777777" w:rsidTr="00932F24">
        <w:trPr>
          <w:trHeight w:hRule="exact" w:val="283"/>
        </w:trPr>
        <w:tc>
          <w:tcPr>
            <w:tcW w:w="817" w:type="dxa"/>
            <w:vAlign w:val="center"/>
          </w:tcPr>
          <w:p w14:paraId="6B340BFF" w14:textId="6CBA745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Thu</w:t>
            </w:r>
          </w:p>
        </w:tc>
        <w:tc>
          <w:tcPr>
            <w:tcW w:w="638" w:type="dxa"/>
            <w:vAlign w:val="center"/>
          </w:tcPr>
          <w:p w14:paraId="46BD31A5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15</w:t>
            </w:r>
          </w:p>
        </w:tc>
        <w:tc>
          <w:tcPr>
            <w:tcW w:w="638" w:type="dxa"/>
            <w:vAlign w:val="center"/>
          </w:tcPr>
          <w:p w14:paraId="63265218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14</w:t>
            </w:r>
          </w:p>
        </w:tc>
        <w:tc>
          <w:tcPr>
            <w:tcW w:w="1172" w:type="dxa"/>
          </w:tcPr>
          <w:p w14:paraId="502843AD" w14:textId="3D0F2436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7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33B91F56" w14:textId="678EDA99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3:38</w:t>
            </w:r>
          </w:p>
        </w:tc>
        <w:tc>
          <w:tcPr>
            <w:tcW w:w="990" w:type="dxa"/>
          </w:tcPr>
          <w:p w14:paraId="5FF3F7C3" w14:textId="34A4602E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4:00</w:t>
            </w:r>
          </w:p>
        </w:tc>
        <w:tc>
          <w:tcPr>
            <w:tcW w:w="990" w:type="dxa"/>
            <w:vAlign w:val="center"/>
          </w:tcPr>
          <w:p w14:paraId="2D74E5A8" w14:textId="2F20DC84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5:28</w:t>
            </w:r>
          </w:p>
        </w:tc>
        <w:tc>
          <w:tcPr>
            <w:tcW w:w="992" w:type="dxa"/>
          </w:tcPr>
          <w:p w14:paraId="789B347F" w14:textId="35417AB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7539DD80" w14:textId="027A5729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5:21</w:t>
            </w:r>
          </w:p>
        </w:tc>
        <w:tc>
          <w:tcPr>
            <w:tcW w:w="1069" w:type="dxa"/>
            <w:vAlign w:val="center"/>
          </w:tcPr>
          <w:p w14:paraId="47F370F5" w14:textId="2265A592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8:5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6</w:t>
            </w:r>
          </w:p>
        </w:tc>
        <w:tc>
          <w:tcPr>
            <w:tcW w:w="1327" w:type="dxa"/>
          </w:tcPr>
          <w:p w14:paraId="614151C6" w14:textId="1B3D2CBC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10:15</w:t>
            </w:r>
          </w:p>
        </w:tc>
      </w:tr>
      <w:tr w:rsidR="00932F24" w:rsidRPr="009B405C" w14:paraId="2C193ED6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524169C2" w14:textId="622729AC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Fri</w:t>
            </w:r>
          </w:p>
        </w:tc>
        <w:tc>
          <w:tcPr>
            <w:tcW w:w="638" w:type="dxa"/>
            <w:vAlign w:val="center"/>
          </w:tcPr>
          <w:p w14:paraId="32830DA5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16</w:t>
            </w:r>
          </w:p>
        </w:tc>
        <w:tc>
          <w:tcPr>
            <w:tcW w:w="638" w:type="dxa"/>
            <w:vAlign w:val="center"/>
          </w:tcPr>
          <w:p w14:paraId="68AF486F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15</w:t>
            </w:r>
          </w:p>
        </w:tc>
        <w:tc>
          <w:tcPr>
            <w:tcW w:w="1172" w:type="dxa"/>
          </w:tcPr>
          <w:p w14:paraId="277AADD5" w14:textId="08ED03D0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/>
                <w:b/>
                <w:color w:val="9A2019"/>
                <w:sz w:val="22"/>
              </w:rPr>
              <w:t>May 8</w:t>
            </w:r>
            <w:r w:rsidRPr="003C6EEA">
              <w:rPr>
                <w:rFonts w:ascii="Trebuchet MS" w:hAnsi="Trebuchet MS"/>
                <w:b/>
                <w:color w:val="9A2019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286B8040" w14:textId="61FBC145" w:rsidR="00932F24" w:rsidRPr="003C6EEA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3:34</w:t>
            </w:r>
          </w:p>
        </w:tc>
        <w:tc>
          <w:tcPr>
            <w:tcW w:w="990" w:type="dxa"/>
          </w:tcPr>
          <w:p w14:paraId="3F23CFBF" w14:textId="315632C3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000000" w:themeColor="text1"/>
                <w:szCs w:val="32"/>
              </w:rPr>
            </w:pPr>
            <w:r w:rsidRPr="0020526C">
              <w:rPr>
                <w:rFonts w:ascii="Trebuchet MS" w:hAnsi="Trebuchet MS" w:cs="Aparajita"/>
                <w:b/>
                <w:color w:val="9A2019"/>
              </w:rPr>
              <w:t>3.45</w:t>
            </w:r>
          </w:p>
        </w:tc>
        <w:tc>
          <w:tcPr>
            <w:tcW w:w="990" w:type="dxa"/>
            <w:vAlign w:val="center"/>
          </w:tcPr>
          <w:p w14:paraId="5BE5AA93" w14:textId="633A4D55" w:rsidR="00932F24" w:rsidRPr="003C6EEA" w:rsidRDefault="00932F24" w:rsidP="00313F29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5:26</w:t>
            </w:r>
          </w:p>
        </w:tc>
        <w:tc>
          <w:tcPr>
            <w:tcW w:w="992" w:type="dxa"/>
          </w:tcPr>
          <w:p w14:paraId="14CDC197" w14:textId="0E90E329" w:rsidR="00932F24" w:rsidRPr="003C6EEA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1:13</w:t>
            </w:r>
          </w:p>
        </w:tc>
        <w:tc>
          <w:tcPr>
            <w:tcW w:w="999" w:type="dxa"/>
          </w:tcPr>
          <w:p w14:paraId="34887ED2" w14:textId="3CA87718" w:rsidR="00932F24" w:rsidRPr="003C6EEA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5:22</w:t>
            </w:r>
          </w:p>
        </w:tc>
        <w:tc>
          <w:tcPr>
            <w:tcW w:w="1069" w:type="dxa"/>
            <w:vAlign w:val="center"/>
          </w:tcPr>
          <w:p w14:paraId="73760445" w14:textId="434A47F7" w:rsidR="00932F24" w:rsidRPr="003C6EEA" w:rsidRDefault="00932F24" w:rsidP="00313F29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8:5</w:t>
            </w:r>
            <w:r w:rsidR="004C7556">
              <w:rPr>
                <w:rFonts w:ascii="Trebuchet MS" w:hAnsi="Trebuchet MS" w:cs="Aparajita"/>
                <w:b/>
                <w:color w:val="9A2019"/>
              </w:rPr>
              <w:t>8</w:t>
            </w:r>
          </w:p>
        </w:tc>
        <w:tc>
          <w:tcPr>
            <w:tcW w:w="1327" w:type="dxa"/>
          </w:tcPr>
          <w:p w14:paraId="118EBDEF" w14:textId="69431912" w:rsidR="00932F24" w:rsidRPr="003C6EEA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3C6EEA">
              <w:rPr>
                <w:rFonts w:ascii="Trebuchet MS" w:hAnsi="Trebuchet MS" w:cs="Aparajita"/>
                <w:b/>
                <w:color w:val="9A2019"/>
              </w:rPr>
              <w:t>10:15</w:t>
            </w:r>
          </w:p>
        </w:tc>
      </w:tr>
      <w:tr w:rsidR="00932F24" w:rsidRPr="009B405C" w14:paraId="1D88FA39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5F8C5661" w14:textId="45FC6648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Sat</w:t>
            </w:r>
          </w:p>
        </w:tc>
        <w:tc>
          <w:tcPr>
            <w:tcW w:w="638" w:type="dxa"/>
            <w:vAlign w:val="center"/>
          </w:tcPr>
          <w:p w14:paraId="25DAC1BF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17</w:t>
            </w:r>
          </w:p>
        </w:tc>
        <w:tc>
          <w:tcPr>
            <w:tcW w:w="638" w:type="dxa"/>
            <w:vAlign w:val="center"/>
          </w:tcPr>
          <w:p w14:paraId="5447958D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16</w:t>
            </w:r>
          </w:p>
        </w:tc>
        <w:tc>
          <w:tcPr>
            <w:tcW w:w="1172" w:type="dxa"/>
          </w:tcPr>
          <w:p w14:paraId="594121E8" w14:textId="07B7EE06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9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32BE9966" w14:textId="1DF807B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3:33</w:t>
            </w:r>
          </w:p>
        </w:tc>
        <w:tc>
          <w:tcPr>
            <w:tcW w:w="990" w:type="dxa"/>
          </w:tcPr>
          <w:p w14:paraId="550FA8E8" w14:textId="5C4A3DC0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3.45</w:t>
            </w:r>
          </w:p>
        </w:tc>
        <w:tc>
          <w:tcPr>
            <w:tcW w:w="990" w:type="dxa"/>
            <w:vAlign w:val="center"/>
          </w:tcPr>
          <w:p w14:paraId="54CFB7BA" w14:textId="6F3A9A02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5:24</w:t>
            </w:r>
          </w:p>
        </w:tc>
        <w:tc>
          <w:tcPr>
            <w:tcW w:w="992" w:type="dxa"/>
          </w:tcPr>
          <w:p w14:paraId="3FC8468B" w14:textId="04481F90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01471286" w14:textId="17E890DC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5:23</w:t>
            </w:r>
          </w:p>
        </w:tc>
        <w:tc>
          <w:tcPr>
            <w:tcW w:w="1069" w:type="dxa"/>
            <w:vAlign w:val="center"/>
          </w:tcPr>
          <w:p w14:paraId="1E9E51DC" w14:textId="4D6D7BAE" w:rsidR="00932F24" w:rsidRPr="00ED33FA" w:rsidRDefault="004C7556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>
              <w:rPr>
                <w:rFonts w:ascii="Trebuchet MS" w:hAnsi="Trebuchet MS" w:cs="Aparajita"/>
                <w:bCs/>
                <w:color w:val="9A2019"/>
              </w:rPr>
              <w:t>9</w:t>
            </w:r>
            <w:r w:rsidR="00932F24" w:rsidRPr="00ED33FA">
              <w:rPr>
                <w:rFonts w:ascii="Trebuchet MS" w:hAnsi="Trebuchet MS" w:cs="Aparajita"/>
                <w:bCs/>
                <w:color w:val="9A2019"/>
              </w:rPr>
              <w:t>:</w:t>
            </w:r>
            <w:r>
              <w:rPr>
                <w:rFonts w:ascii="Trebuchet MS" w:hAnsi="Trebuchet MS" w:cs="Aparajita"/>
                <w:bCs/>
                <w:color w:val="9A2019"/>
              </w:rPr>
              <w:t>00</w:t>
            </w:r>
          </w:p>
        </w:tc>
        <w:tc>
          <w:tcPr>
            <w:tcW w:w="1327" w:type="dxa"/>
          </w:tcPr>
          <w:p w14:paraId="3AB71AB9" w14:textId="1798364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10:15</w:t>
            </w:r>
          </w:p>
        </w:tc>
      </w:tr>
      <w:tr w:rsidR="00932F24" w:rsidRPr="009B405C" w14:paraId="22ECB14F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2AF411C2" w14:textId="56FA11E3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Sun</w:t>
            </w:r>
          </w:p>
        </w:tc>
        <w:tc>
          <w:tcPr>
            <w:tcW w:w="638" w:type="dxa"/>
            <w:vAlign w:val="center"/>
          </w:tcPr>
          <w:p w14:paraId="705A0A07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18</w:t>
            </w:r>
          </w:p>
        </w:tc>
        <w:tc>
          <w:tcPr>
            <w:tcW w:w="638" w:type="dxa"/>
            <w:vAlign w:val="center"/>
          </w:tcPr>
          <w:p w14:paraId="493FA47B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17</w:t>
            </w:r>
          </w:p>
        </w:tc>
        <w:tc>
          <w:tcPr>
            <w:tcW w:w="1172" w:type="dxa"/>
          </w:tcPr>
          <w:p w14:paraId="2995D8EE" w14:textId="1321C64E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3C6EEA">
              <w:rPr>
                <w:rFonts w:ascii="Trebuchet MS" w:hAnsi="Trebuchet MS"/>
                <w:bCs/>
                <w:color w:val="000000" w:themeColor="text1"/>
                <w:sz w:val="22"/>
              </w:rPr>
              <w:t>May 10</w:t>
            </w:r>
            <w:r w:rsidRPr="003C6EE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74AFD88E" w14:textId="418BDD4D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3:31</w:t>
            </w:r>
          </w:p>
        </w:tc>
        <w:tc>
          <w:tcPr>
            <w:tcW w:w="990" w:type="dxa"/>
          </w:tcPr>
          <w:p w14:paraId="1913C556" w14:textId="2F1DA8F1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3.45</w:t>
            </w:r>
          </w:p>
        </w:tc>
        <w:tc>
          <w:tcPr>
            <w:tcW w:w="990" w:type="dxa"/>
            <w:vAlign w:val="center"/>
          </w:tcPr>
          <w:p w14:paraId="26863090" w14:textId="78BB9535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3C6EEA">
              <w:rPr>
                <w:rFonts w:ascii="Trebuchet MS" w:hAnsi="Trebuchet MS" w:cs="Aparajita"/>
                <w:bCs/>
                <w:color w:val="000000" w:themeColor="text1"/>
              </w:rPr>
              <w:t>5:22</w:t>
            </w:r>
          </w:p>
        </w:tc>
        <w:tc>
          <w:tcPr>
            <w:tcW w:w="992" w:type="dxa"/>
          </w:tcPr>
          <w:p w14:paraId="0501C042" w14:textId="4A02752D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2F396371" w14:textId="78BF12A0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5:24</w:t>
            </w:r>
          </w:p>
        </w:tc>
        <w:tc>
          <w:tcPr>
            <w:tcW w:w="1069" w:type="dxa"/>
            <w:vAlign w:val="center"/>
          </w:tcPr>
          <w:p w14:paraId="47A8BA1F" w14:textId="514EBC29" w:rsidR="00932F24" w:rsidRPr="00ED33FA" w:rsidRDefault="004C7556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>
              <w:rPr>
                <w:rFonts w:ascii="Trebuchet MS" w:hAnsi="Trebuchet MS" w:cs="Aparajita"/>
                <w:bCs/>
                <w:color w:val="9A2019"/>
              </w:rPr>
              <w:t>9</w:t>
            </w:r>
            <w:r w:rsidR="00932F24" w:rsidRPr="00ED33FA">
              <w:rPr>
                <w:rFonts w:ascii="Trebuchet MS" w:hAnsi="Trebuchet MS" w:cs="Aparajita"/>
                <w:bCs/>
                <w:color w:val="9A2019"/>
              </w:rPr>
              <w:t>:</w:t>
            </w:r>
            <w:r>
              <w:rPr>
                <w:rFonts w:ascii="Trebuchet MS" w:hAnsi="Trebuchet MS" w:cs="Aparajita"/>
                <w:bCs/>
                <w:color w:val="9A2019"/>
              </w:rPr>
              <w:t>01</w:t>
            </w:r>
          </w:p>
        </w:tc>
        <w:tc>
          <w:tcPr>
            <w:tcW w:w="1327" w:type="dxa"/>
          </w:tcPr>
          <w:p w14:paraId="2EF90976" w14:textId="2B719F37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10:15</w:t>
            </w:r>
          </w:p>
        </w:tc>
      </w:tr>
      <w:tr w:rsidR="00932F24" w:rsidRPr="009B405C" w14:paraId="4409CA5D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6D5AFB70" w14:textId="0C2A90A5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Mon</w:t>
            </w:r>
          </w:p>
        </w:tc>
        <w:tc>
          <w:tcPr>
            <w:tcW w:w="638" w:type="dxa"/>
            <w:vAlign w:val="center"/>
          </w:tcPr>
          <w:p w14:paraId="566CEC6D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19</w:t>
            </w:r>
          </w:p>
        </w:tc>
        <w:tc>
          <w:tcPr>
            <w:tcW w:w="638" w:type="dxa"/>
            <w:vAlign w:val="center"/>
          </w:tcPr>
          <w:p w14:paraId="2BB6EB70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18</w:t>
            </w:r>
          </w:p>
        </w:tc>
        <w:tc>
          <w:tcPr>
            <w:tcW w:w="1172" w:type="dxa"/>
          </w:tcPr>
          <w:p w14:paraId="2372F95D" w14:textId="0787DA88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11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 xml:space="preserve"> 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0CD517D1" w14:textId="3A0C462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3:27</w:t>
            </w:r>
          </w:p>
        </w:tc>
        <w:tc>
          <w:tcPr>
            <w:tcW w:w="990" w:type="dxa"/>
          </w:tcPr>
          <w:p w14:paraId="65FF54C9" w14:textId="3CA7E7D7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3.45</w:t>
            </w:r>
          </w:p>
        </w:tc>
        <w:tc>
          <w:tcPr>
            <w:tcW w:w="990" w:type="dxa"/>
            <w:vAlign w:val="center"/>
          </w:tcPr>
          <w:p w14:paraId="0F649523" w14:textId="15CC8BC0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5:20</w:t>
            </w:r>
          </w:p>
        </w:tc>
        <w:tc>
          <w:tcPr>
            <w:tcW w:w="992" w:type="dxa"/>
          </w:tcPr>
          <w:p w14:paraId="20BA2BB2" w14:textId="0FB827A2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212B062F" w14:textId="6E756097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5:24</w:t>
            </w:r>
          </w:p>
        </w:tc>
        <w:tc>
          <w:tcPr>
            <w:tcW w:w="1069" w:type="dxa"/>
            <w:vAlign w:val="center"/>
          </w:tcPr>
          <w:p w14:paraId="0A990D99" w14:textId="7E8BFE06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9:0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3</w:t>
            </w:r>
          </w:p>
        </w:tc>
        <w:tc>
          <w:tcPr>
            <w:tcW w:w="1327" w:type="dxa"/>
          </w:tcPr>
          <w:p w14:paraId="2CAB55DD" w14:textId="188AFB3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10:15</w:t>
            </w:r>
          </w:p>
        </w:tc>
      </w:tr>
      <w:tr w:rsidR="00932F24" w:rsidRPr="009B405C" w14:paraId="73D8241B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46A52BC6" w14:textId="6E8A8FF5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9A2019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Tue</w:t>
            </w:r>
          </w:p>
        </w:tc>
        <w:tc>
          <w:tcPr>
            <w:tcW w:w="638" w:type="dxa"/>
            <w:vAlign w:val="center"/>
          </w:tcPr>
          <w:p w14:paraId="498D2A8A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20</w:t>
            </w:r>
          </w:p>
        </w:tc>
        <w:tc>
          <w:tcPr>
            <w:tcW w:w="638" w:type="dxa"/>
            <w:vAlign w:val="center"/>
          </w:tcPr>
          <w:p w14:paraId="47A5C148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19</w:t>
            </w:r>
          </w:p>
        </w:tc>
        <w:tc>
          <w:tcPr>
            <w:tcW w:w="1172" w:type="dxa"/>
          </w:tcPr>
          <w:p w14:paraId="3CF4B622" w14:textId="47B0EB0D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9A2019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12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249" w:type="dxa"/>
            <w:vAlign w:val="center"/>
          </w:tcPr>
          <w:p w14:paraId="12FBFB10" w14:textId="604B8CCC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3:26</w:t>
            </w:r>
          </w:p>
        </w:tc>
        <w:tc>
          <w:tcPr>
            <w:tcW w:w="990" w:type="dxa"/>
          </w:tcPr>
          <w:p w14:paraId="67DB5DF1" w14:textId="46B32B54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3.45</w:t>
            </w:r>
          </w:p>
        </w:tc>
        <w:tc>
          <w:tcPr>
            <w:tcW w:w="990" w:type="dxa"/>
            <w:vAlign w:val="center"/>
          </w:tcPr>
          <w:p w14:paraId="65AFCB2D" w14:textId="1B12E8D3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5:19</w:t>
            </w:r>
          </w:p>
        </w:tc>
        <w:tc>
          <w:tcPr>
            <w:tcW w:w="992" w:type="dxa"/>
          </w:tcPr>
          <w:p w14:paraId="24127B61" w14:textId="5953A13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7413FFA4" w14:textId="42815C7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5:25</w:t>
            </w:r>
          </w:p>
        </w:tc>
        <w:tc>
          <w:tcPr>
            <w:tcW w:w="1069" w:type="dxa"/>
            <w:vAlign w:val="center"/>
          </w:tcPr>
          <w:p w14:paraId="3E433AC1" w14:textId="39E74450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9:0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5</w:t>
            </w:r>
          </w:p>
        </w:tc>
        <w:tc>
          <w:tcPr>
            <w:tcW w:w="1327" w:type="dxa"/>
          </w:tcPr>
          <w:p w14:paraId="3431C17A" w14:textId="72EAC1BB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10:15</w:t>
            </w:r>
          </w:p>
        </w:tc>
      </w:tr>
      <w:tr w:rsidR="00932F24" w:rsidRPr="009B405C" w14:paraId="67C346B0" w14:textId="77777777" w:rsidTr="00932F24">
        <w:trPr>
          <w:trHeight w:hRule="exact" w:val="256"/>
        </w:trPr>
        <w:tc>
          <w:tcPr>
            <w:tcW w:w="817" w:type="dxa"/>
            <w:vAlign w:val="center"/>
          </w:tcPr>
          <w:p w14:paraId="45EE2841" w14:textId="20A6734D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Wed</w:t>
            </w:r>
          </w:p>
        </w:tc>
        <w:tc>
          <w:tcPr>
            <w:tcW w:w="638" w:type="dxa"/>
            <w:vAlign w:val="center"/>
          </w:tcPr>
          <w:p w14:paraId="5C8B169C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21</w:t>
            </w:r>
          </w:p>
        </w:tc>
        <w:tc>
          <w:tcPr>
            <w:tcW w:w="638" w:type="dxa"/>
            <w:vAlign w:val="center"/>
          </w:tcPr>
          <w:p w14:paraId="5EEF4612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20</w:t>
            </w:r>
          </w:p>
        </w:tc>
        <w:tc>
          <w:tcPr>
            <w:tcW w:w="1172" w:type="dxa"/>
          </w:tcPr>
          <w:p w14:paraId="1C6013DB" w14:textId="16E5C755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13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2CE680F1" w14:textId="544BE133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3:24</w:t>
            </w:r>
          </w:p>
        </w:tc>
        <w:tc>
          <w:tcPr>
            <w:tcW w:w="990" w:type="dxa"/>
          </w:tcPr>
          <w:p w14:paraId="21ED62DD" w14:textId="11B4A285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3.45</w:t>
            </w:r>
          </w:p>
        </w:tc>
        <w:tc>
          <w:tcPr>
            <w:tcW w:w="990" w:type="dxa"/>
            <w:vAlign w:val="center"/>
          </w:tcPr>
          <w:p w14:paraId="2AF66C70" w14:textId="6F10E423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5:17</w:t>
            </w:r>
          </w:p>
        </w:tc>
        <w:tc>
          <w:tcPr>
            <w:tcW w:w="992" w:type="dxa"/>
          </w:tcPr>
          <w:p w14:paraId="4AAAC859" w14:textId="054129AC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14D4D900" w14:textId="7109B51F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5:26</w:t>
            </w:r>
          </w:p>
        </w:tc>
        <w:tc>
          <w:tcPr>
            <w:tcW w:w="1069" w:type="dxa"/>
            <w:vAlign w:val="center"/>
          </w:tcPr>
          <w:p w14:paraId="4495803C" w14:textId="143A20A7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9:0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6</w:t>
            </w:r>
          </w:p>
        </w:tc>
        <w:tc>
          <w:tcPr>
            <w:tcW w:w="1327" w:type="dxa"/>
          </w:tcPr>
          <w:p w14:paraId="36655038" w14:textId="760247A6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10:15</w:t>
            </w:r>
          </w:p>
        </w:tc>
      </w:tr>
      <w:tr w:rsidR="00932F24" w:rsidRPr="009B405C" w14:paraId="3F13CC86" w14:textId="77777777" w:rsidTr="00932F24">
        <w:trPr>
          <w:trHeight w:hRule="exact" w:val="247"/>
        </w:trPr>
        <w:tc>
          <w:tcPr>
            <w:tcW w:w="817" w:type="dxa"/>
            <w:vAlign w:val="center"/>
          </w:tcPr>
          <w:p w14:paraId="497BBFAE" w14:textId="622C37EF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Thu</w:t>
            </w:r>
          </w:p>
        </w:tc>
        <w:tc>
          <w:tcPr>
            <w:tcW w:w="638" w:type="dxa"/>
            <w:vAlign w:val="center"/>
          </w:tcPr>
          <w:p w14:paraId="2B7545B6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22</w:t>
            </w:r>
          </w:p>
        </w:tc>
        <w:tc>
          <w:tcPr>
            <w:tcW w:w="638" w:type="dxa"/>
            <w:vAlign w:val="center"/>
          </w:tcPr>
          <w:p w14:paraId="4D00263E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21</w:t>
            </w:r>
          </w:p>
        </w:tc>
        <w:tc>
          <w:tcPr>
            <w:tcW w:w="1172" w:type="dxa"/>
          </w:tcPr>
          <w:p w14:paraId="19C7EB2C" w14:textId="6762BFDE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14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2595B7E0" w14:textId="6D9C47F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3:22</w:t>
            </w:r>
          </w:p>
        </w:tc>
        <w:tc>
          <w:tcPr>
            <w:tcW w:w="990" w:type="dxa"/>
          </w:tcPr>
          <w:p w14:paraId="7BBBCB63" w14:textId="7AB782A7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3.45</w:t>
            </w:r>
          </w:p>
        </w:tc>
        <w:tc>
          <w:tcPr>
            <w:tcW w:w="990" w:type="dxa"/>
            <w:vAlign w:val="center"/>
          </w:tcPr>
          <w:p w14:paraId="6E768BF3" w14:textId="6E5C2F11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5:15</w:t>
            </w:r>
          </w:p>
        </w:tc>
        <w:tc>
          <w:tcPr>
            <w:tcW w:w="992" w:type="dxa"/>
          </w:tcPr>
          <w:p w14:paraId="54E3D433" w14:textId="0272BF5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43508A29" w14:textId="25D6763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5:26</w:t>
            </w:r>
          </w:p>
        </w:tc>
        <w:tc>
          <w:tcPr>
            <w:tcW w:w="1069" w:type="dxa"/>
            <w:vAlign w:val="center"/>
          </w:tcPr>
          <w:p w14:paraId="03D11460" w14:textId="3C2D548C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9:0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8</w:t>
            </w:r>
          </w:p>
        </w:tc>
        <w:tc>
          <w:tcPr>
            <w:tcW w:w="1327" w:type="dxa"/>
          </w:tcPr>
          <w:p w14:paraId="07075350" w14:textId="15E9196C" w:rsidR="00932F24" w:rsidRPr="00ED33FA" w:rsidRDefault="00932F24" w:rsidP="00932F24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  <w:tr w:rsidR="00932F24" w:rsidRPr="009B405C" w14:paraId="45CBF4BB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759A0DD0" w14:textId="7A4ABAEE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Fri</w:t>
            </w:r>
          </w:p>
        </w:tc>
        <w:tc>
          <w:tcPr>
            <w:tcW w:w="638" w:type="dxa"/>
            <w:vAlign w:val="center"/>
          </w:tcPr>
          <w:p w14:paraId="3210DC4D" w14:textId="77777777" w:rsidR="00932F24" w:rsidRPr="00877427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877427">
              <w:rPr>
                <w:rFonts w:ascii="Trebuchet MS" w:hAnsi="Trebuchet MS" w:cs="Arial"/>
                <w:b/>
                <w:color w:val="9A2019"/>
                <w:lang w:eastAsia="zh-CN"/>
              </w:rPr>
              <w:t>23</w:t>
            </w:r>
          </w:p>
        </w:tc>
        <w:tc>
          <w:tcPr>
            <w:tcW w:w="638" w:type="dxa"/>
            <w:vAlign w:val="center"/>
          </w:tcPr>
          <w:p w14:paraId="4BE033A3" w14:textId="77777777" w:rsidR="00932F24" w:rsidRPr="00877427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877427">
              <w:rPr>
                <w:rFonts w:ascii="Trebuchet MS" w:hAnsi="Trebuchet MS" w:cs="Arial"/>
                <w:b/>
                <w:color w:val="9A2019"/>
                <w:lang w:eastAsia="zh-CN"/>
              </w:rPr>
              <w:t>22</w:t>
            </w:r>
          </w:p>
        </w:tc>
        <w:tc>
          <w:tcPr>
            <w:tcW w:w="1172" w:type="dxa"/>
          </w:tcPr>
          <w:p w14:paraId="7329E0DC" w14:textId="6B72BD08" w:rsidR="00932F24" w:rsidRPr="00877427" w:rsidRDefault="00932F24" w:rsidP="00313F29">
            <w:pPr>
              <w:spacing w:line="360" w:lineRule="auto"/>
              <w:jc w:val="center"/>
              <w:rPr>
                <w:rFonts w:ascii="Trebuchet MS" w:hAnsi="Trebuchet MS"/>
                <w:b/>
                <w:color w:val="9A2019"/>
                <w:sz w:val="22"/>
              </w:rPr>
            </w:pPr>
            <w:r w:rsidRPr="00877427">
              <w:rPr>
                <w:rFonts w:ascii="Trebuchet MS" w:hAnsi="Trebuchet MS"/>
                <w:b/>
                <w:color w:val="9A2019"/>
                <w:sz w:val="22"/>
              </w:rPr>
              <w:t>May 15</w:t>
            </w:r>
            <w:r w:rsidRPr="00877427">
              <w:rPr>
                <w:rFonts w:ascii="Trebuchet MS" w:hAnsi="Trebuchet MS"/>
                <w:b/>
                <w:color w:val="9A2019"/>
                <w:sz w:val="22"/>
                <w:vertAlign w:val="superscript"/>
              </w:rPr>
              <w:t>th</w:t>
            </w:r>
            <w:r w:rsidRPr="00877427">
              <w:rPr>
                <w:rFonts w:ascii="Trebuchet MS" w:hAnsi="Trebuchet MS"/>
                <w:b/>
                <w:color w:val="9A2019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28A4404C" w14:textId="1C577ECB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3:19</w:t>
            </w:r>
          </w:p>
        </w:tc>
        <w:tc>
          <w:tcPr>
            <w:tcW w:w="990" w:type="dxa"/>
          </w:tcPr>
          <w:p w14:paraId="40437E7F" w14:textId="3AF7AE8B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000000" w:themeColor="text1"/>
                <w:szCs w:val="32"/>
              </w:rPr>
            </w:pPr>
            <w:r w:rsidRPr="0020526C">
              <w:rPr>
                <w:rFonts w:ascii="Trebuchet MS" w:hAnsi="Trebuchet MS" w:cs="Aparajita"/>
                <w:b/>
                <w:color w:val="9A2019"/>
              </w:rPr>
              <w:t>3.45</w:t>
            </w:r>
          </w:p>
        </w:tc>
        <w:tc>
          <w:tcPr>
            <w:tcW w:w="990" w:type="dxa"/>
            <w:vAlign w:val="center"/>
          </w:tcPr>
          <w:p w14:paraId="7858B4A3" w14:textId="6FD56BE3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5:14</w:t>
            </w:r>
          </w:p>
        </w:tc>
        <w:tc>
          <w:tcPr>
            <w:tcW w:w="992" w:type="dxa"/>
          </w:tcPr>
          <w:p w14:paraId="7E16BDA2" w14:textId="46BDE879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1:13</w:t>
            </w:r>
          </w:p>
        </w:tc>
        <w:tc>
          <w:tcPr>
            <w:tcW w:w="999" w:type="dxa"/>
          </w:tcPr>
          <w:p w14:paraId="4975E9C2" w14:textId="298295A5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5:27</w:t>
            </w:r>
          </w:p>
        </w:tc>
        <w:tc>
          <w:tcPr>
            <w:tcW w:w="1069" w:type="dxa"/>
            <w:vAlign w:val="center"/>
          </w:tcPr>
          <w:p w14:paraId="4B95A5B2" w14:textId="5A127468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9:</w:t>
            </w:r>
            <w:r w:rsidR="004C7556">
              <w:rPr>
                <w:rFonts w:ascii="Trebuchet MS" w:hAnsi="Trebuchet MS" w:cs="Aparajita"/>
                <w:b/>
                <w:color w:val="9A2019"/>
              </w:rPr>
              <w:t>10</w:t>
            </w:r>
          </w:p>
        </w:tc>
        <w:tc>
          <w:tcPr>
            <w:tcW w:w="1327" w:type="dxa"/>
          </w:tcPr>
          <w:p w14:paraId="47027EEC" w14:textId="2637AB68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10:30</w:t>
            </w:r>
          </w:p>
        </w:tc>
      </w:tr>
      <w:tr w:rsidR="00932F24" w:rsidRPr="009B405C" w14:paraId="4E8E67FD" w14:textId="77777777" w:rsidTr="00932F24">
        <w:trPr>
          <w:trHeight w:hRule="exact" w:val="274"/>
        </w:trPr>
        <w:tc>
          <w:tcPr>
            <w:tcW w:w="817" w:type="dxa"/>
            <w:vAlign w:val="center"/>
          </w:tcPr>
          <w:p w14:paraId="3C789156" w14:textId="2C026C70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Sat</w:t>
            </w:r>
          </w:p>
        </w:tc>
        <w:tc>
          <w:tcPr>
            <w:tcW w:w="638" w:type="dxa"/>
            <w:vAlign w:val="center"/>
          </w:tcPr>
          <w:p w14:paraId="786C5D31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24</w:t>
            </w:r>
          </w:p>
        </w:tc>
        <w:tc>
          <w:tcPr>
            <w:tcW w:w="638" w:type="dxa"/>
            <w:vAlign w:val="center"/>
          </w:tcPr>
          <w:p w14:paraId="70400F8B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23</w:t>
            </w:r>
          </w:p>
        </w:tc>
        <w:tc>
          <w:tcPr>
            <w:tcW w:w="1172" w:type="dxa"/>
          </w:tcPr>
          <w:p w14:paraId="64A13351" w14:textId="7D1319EC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16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173A92F4" w14:textId="1E5D4F0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3:18</w:t>
            </w:r>
          </w:p>
        </w:tc>
        <w:tc>
          <w:tcPr>
            <w:tcW w:w="990" w:type="dxa"/>
            <w:vAlign w:val="center"/>
          </w:tcPr>
          <w:p w14:paraId="3D245D07" w14:textId="02C3845C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3:30</w:t>
            </w:r>
          </w:p>
        </w:tc>
        <w:tc>
          <w:tcPr>
            <w:tcW w:w="990" w:type="dxa"/>
            <w:vAlign w:val="center"/>
          </w:tcPr>
          <w:p w14:paraId="3711ACD6" w14:textId="611345E7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5:12</w:t>
            </w:r>
          </w:p>
        </w:tc>
        <w:tc>
          <w:tcPr>
            <w:tcW w:w="992" w:type="dxa"/>
          </w:tcPr>
          <w:p w14:paraId="3C2058AC" w14:textId="64FA8B50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3FF68A89" w14:textId="0B6BFA8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5:28</w:t>
            </w:r>
          </w:p>
        </w:tc>
        <w:tc>
          <w:tcPr>
            <w:tcW w:w="1069" w:type="dxa"/>
            <w:vAlign w:val="center"/>
          </w:tcPr>
          <w:p w14:paraId="702D919E" w14:textId="4AF59EAC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11</w:t>
            </w:r>
          </w:p>
        </w:tc>
        <w:tc>
          <w:tcPr>
            <w:tcW w:w="1327" w:type="dxa"/>
          </w:tcPr>
          <w:p w14:paraId="1F38512A" w14:textId="5C09E564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  <w:tr w:rsidR="00932F24" w:rsidRPr="009B405C" w14:paraId="4B96A50A" w14:textId="77777777" w:rsidTr="00932F24">
        <w:trPr>
          <w:trHeight w:hRule="exact" w:val="247"/>
        </w:trPr>
        <w:tc>
          <w:tcPr>
            <w:tcW w:w="817" w:type="dxa"/>
            <w:vAlign w:val="center"/>
          </w:tcPr>
          <w:p w14:paraId="4838236F" w14:textId="45C1DC28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Sun</w:t>
            </w:r>
          </w:p>
        </w:tc>
        <w:tc>
          <w:tcPr>
            <w:tcW w:w="638" w:type="dxa"/>
            <w:vAlign w:val="center"/>
          </w:tcPr>
          <w:p w14:paraId="2CB440F4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25</w:t>
            </w:r>
          </w:p>
        </w:tc>
        <w:tc>
          <w:tcPr>
            <w:tcW w:w="638" w:type="dxa"/>
            <w:vAlign w:val="center"/>
          </w:tcPr>
          <w:p w14:paraId="1A2C8C23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24</w:t>
            </w:r>
          </w:p>
        </w:tc>
        <w:tc>
          <w:tcPr>
            <w:tcW w:w="1172" w:type="dxa"/>
          </w:tcPr>
          <w:p w14:paraId="3A08D6BC" w14:textId="234E4B53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3C6EEA">
              <w:rPr>
                <w:rFonts w:ascii="Trebuchet MS" w:hAnsi="Trebuchet MS"/>
                <w:bCs/>
                <w:color w:val="000000" w:themeColor="text1"/>
                <w:sz w:val="22"/>
              </w:rPr>
              <w:t>May 17</w:t>
            </w:r>
            <w:r w:rsidRPr="003C6EE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0022B0BC" w14:textId="2C2AAB50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3:16</w:t>
            </w:r>
          </w:p>
        </w:tc>
        <w:tc>
          <w:tcPr>
            <w:tcW w:w="990" w:type="dxa"/>
          </w:tcPr>
          <w:p w14:paraId="4DE2C5E2" w14:textId="6403843F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3:30</w:t>
            </w:r>
          </w:p>
        </w:tc>
        <w:tc>
          <w:tcPr>
            <w:tcW w:w="990" w:type="dxa"/>
            <w:vAlign w:val="center"/>
          </w:tcPr>
          <w:p w14:paraId="0FCE41AD" w14:textId="5E4BA208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3C6EEA">
              <w:rPr>
                <w:rFonts w:ascii="Trebuchet MS" w:hAnsi="Trebuchet MS" w:cs="Aparajita"/>
                <w:bCs/>
                <w:color w:val="000000" w:themeColor="text1"/>
              </w:rPr>
              <w:t>5:11</w:t>
            </w:r>
          </w:p>
        </w:tc>
        <w:tc>
          <w:tcPr>
            <w:tcW w:w="992" w:type="dxa"/>
          </w:tcPr>
          <w:p w14:paraId="76BA5227" w14:textId="1B5A790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64EE86DF" w14:textId="72C65D27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5:28</w:t>
            </w:r>
          </w:p>
        </w:tc>
        <w:tc>
          <w:tcPr>
            <w:tcW w:w="1069" w:type="dxa"/>
            <w:vAlign w:val="center"/>
          </w:tcPr>
          <w:p w14:paraId="2DB8F7A6" w14:textId="448EC4C6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9:1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3</w:t>
            </w:r>
          </w:p>
        </w:tc>
        <w:tc>
          <w:tcPr>
            <w:tcW w:w="1327" w:type="dxa"/>
          </w:tcPr>
          <w:p w14:paraId="2C015E98" w14:textId="04481D19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  <w:tr w:rsidR="00932F24" w:rsidRPr="009B405C" w14:paraId="20E81812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6D4656D5" w14:textId="44AE0D4E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Mon</w:t>
            </w:r>
          </w:p>
        </w:tc>
        <w:tc>
          <w:tcPr>
            <w:tcW w:w="638" w:type="dxa"/>
            <w:vAlign w:val="center"/>
          </w:tcPr>
          <w:p w14:paraId="3E7E204A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26</w:t>
            </w:r>
          </w:p>
        </w:tc>
        <w:tc>
          <w:tcPr>
            <w:tcW w:w="638" w:type="dxa"/>
            <w:vAlign w:val="center"/>
          </w:tcPr>
          <w:p w14:paraId="07A99AEA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25</w:t>
            </w:r>
          </w:p>
        </w:tc>
        <w:tc>
          <w:tcPr>
            <w:tcW w:w="1172" w:type="dxa"/>
          </w:tcPr>
          <w:p w14:paraId="10A8C94B" w14:textId="74B912E1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18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363F0442" w14:textId="1F23555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3:12</w:t>
            </w:r>
          </w:p>
        </w:tc>
        <w:tc>
          <w:tcPr>
            <w:tcW w:w="990" w:type="dxa"/>
          </w:tcPr>
          <w:p w14:paraId="2A9332CB" w14:textId="4E2F28E0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3:30</w:t>
            </w:r>
          </w:p>
        </w:tc>
        <w:tc>
          <w:tcPr>
            <w:tcW w:w="990" w:type="dxa"/>
            <w:vAlign w:val="center"/>
          </w:tcPr>
          <w:p w14:paraId="6C104EEA" w14:textId="6A28D93D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5:09</w:t>
            </w:r>
          </w:p>
        </w:tc>
        <w:tc>
          <w:tcPr>
            <w:tcW w:w="992" w:type="dxa"/>
          </w:tcPr>
          <w:p w14:paraId="48B0578D" w14:textId="30AC660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301B8F78" w14:textId="5C2DD1CD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5:29</w:t>
            </w:r>
          </w:p>
        </w:tc>
        <w:tc>
          <w:tcPr>
            <w:tcW w:w="1069" w:type="dxa"/>
            <w:vAlign w:val="center"/>
          </w:tcPr>
          <w:p w14:paraId="2C5BC0DE" w14:textId="42657260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9:1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5</w:t>
            </w:r>
          </w:p>
        </w:tc>
        <w:tc>
          <w:tcPr>
            <w:tcW w:w="1327" w:type="dxa"/>
          </w:tcPr>
          <w:p w14:paraId="5702C90F" w14:textId="28143471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  <w:tr w:rsidR="00932F24" w:rsidRPr="009B405C" w14:paraId="75C36958" w14:textId="77777777" w:rsidTr="00932F24">
        <w:trPr>
          <w:trHeight w:hRule="exact" w:val="259"/>
        </w:trPr>
        <w:tc>
          <w:tcPr>
            <w:tcW w:w="817" w:type="dxa"/>
            <w:vAlign w:val="center"/>
          </w:tcPr>
          <w:p w14:paraId="02F0394B" w14:textId="38085805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9A2019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Tue</w:t>
            </w:r>
          </w:p>
        </w:tc>
        <w:tc>
          <w:tcPr>
            <w:tcW w:w="638" w:type="dxa"/>
            <w:vAlign w:val="center"/>
          </w:tcPr>
          <w:p w14:paraId="54D2A20D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27</w:t>
            </w:r>
          </w:p>
        </w:tc>
        <w:tc>
          <w:tcPr>
            <w:tcW w:w="638" w:type="dxa"/>
            <w:vAlign w:val="center"/>
          </w:tcPr>
          <w:p w14:paraId="2F9FA238" w14:textId="77777777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26</w:t>
            </w:r>
          </w:p>
        </w:tc>
        <w:tc>
          <w:tcPr>
            <w:tcW w:w="1172" w:type="dxa"/>
          </w:tcPr>
          <w:p w14:paraId="1A1F127E" w14:textId="0EEBB8C3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9A2019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19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35151E93" w14:textId="39721BA6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3:10</w:t>
            </w:r>
          </w:p>
        </w:tc>
        <w:tc>
          <w:tcPr>
            <w:tcW w:w="990" w:type="dxa"/>
          </w:tcPr>
          <w:p w14:paraId="0642CD17" w14:textId="0DDAEE46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3:30</w:t>
            </w:r>
          </w:p>
        </w:tc>
        <w:tc>
          <w:tcPr>
            <w:tcW w:w="990" w:type="dxa"/>
            <w:vAlign w:val="center"/>
          </w:tcPr>
          <w:p w14:paraId="4BC29D1C" w14:textId="78D55E42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5:08</w:t>
            </w:r>
          </w:p>
        </w:tc>
        <w:tc>
          <w:tcPr>
            <w:tcW w:w="992" w:type="dxa"/>
          </w:tcPr>
          <w:p w14:paraId="04120607" w14:textId="064F709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427DFFA1" w14:textId="1650457C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5:29</w:t>
            </w:r>
          </w:p>
        </w:tc>
        <w:tc>
          <w:tcPr>
            <w:tcW w:w="1069" w:type="dxa"/>
            <w:vAlign w:val="center"/>
          </w:tcPr>
          <w:p w14:paraId="76C48918" w14:textId="10EB6D01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9:1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6</w:t>
            </w:r>
          </w:p>
        </w:tc>
        <w:tc>
          <w:tcPr>
            <w:tcW w:w="1327" w:type="dxa"/>
          </w:tcPr>
          <w:p w14:paraId="6CCC541A" w14:textId="11047908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  <w:tr w:rsidR="00932F24" w:rsidRPr="009B405C" w14:paraId="2546D89C" w14:textId="77777777" w:rsidTr="00932F24">
        <w:trPr>
          <w:trHeight w:hRule="exact" w:val="238"/>
        </w:trPr>
        <w:tc>
          <w:tcPr>
            <w:tcW w:w="817" w:type="dxa"/>
            <w:vAlign w:val="center"/>
          </w:tcPr>
          <w:p w14:paraId="64AD5791" w14:textId="75D1B70D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Wed</w:t>
            </w:r>
          </w:p>
        </w:tc>
        <w:tc>
          <w:tcPr>
            <w:tcW w:w="638" w:type="dxa"/>
            <w:vAlign w:val="center"/>
          </w:tcPr>
          <w:p w14:paraId="69054697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28</w:t>
            </w:r>
          </w:p>
        </w:tc>
        <w:tc>
          <w:tcPr>
            <w:tcW w:w="638" w:type="dxa"/>
            <w:vAlign w:val="center"/>
          </w:tcPr>
          <w:p w14:paraId="0A7204CC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27</w:t>
            </w:r>
          </w:p>
        </w:tc>
        <w:tc>
          <w:tcPr>
            <w:tcW w:w="1172" w:type="dxa"/>
          </w:tcPr>
          <w:p w14:paraId="532EB5D6" w14:textId="73688AA3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20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th</w:t>
            </w:r>
          </w:p>
        </w:tc>
        <w:tc>
          <w:tcPr>
            <w:tcW w:w="1249" w:type="dxa"/>
            <w:vAlign w:val="center"/>
          </w:tcPr>
          <w:p w14:paraId="4202C7A1" w14:textId="454D1F77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3:09</w:t>
            </w:r>
          </w:p>
        </w:tc>
        <w:tc>
          <w:tcPr>
            <w:tcW w:w="990" w:type="dxa"/>
          </w:tcPr>
          <w:p w14:paraId="7FB1531C" w14:textId="7D96CE98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3:30</w:t>
            </w:r>
          </w:p>
        </w:tc>
        <w:tc>
          <w:tcPr>
            <w:tcW w:w="990" w:type="dxa"/>
            <w:vAlign w:val="center"/>
          </w:tcPr>
          <w:p w14:paraId="50CE6164" w14:textId="6BED157E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5:06</w:t>
            </w:r>
          </w:p>
        </w:tc>
        <w:tc>
          <w:tcPr>
            <w:tcW w:w="992" w:type="dxa"/>
          </w:tcPr>
          <w:p w14:paraId="187B1BDD" w14:textId="4D6212C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45E89B4B" w14:textId="46D22103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5:30</w:t>
            </w:r>
          </w:p>
        </w:tc>
        <w:tc>
          <w:tcPr>
            <w:tcW w:w="1069" w:type="dxa"/>
            <w:vAlign w:val="center"/>
          </w:tcPr>
          <w:p w14:paraId="079A53F5" w14:textId="43F1E1AC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9:1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8</w:t>
            </w:r>
          </w:p>
        </w:tc>
        <w:tc>
          <w:tcPr>
            <w:tcW w:w="1327" w:type="dxa"/>
          </w:tcPr>
          <w:p w14:paraId="46938AF6" w14:textId="7105D5DC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  <w:tr w:rsidR="00932F24" w:rsidRPr="009B405C" w14:paraId="7F4F9818" w14:textId="77777777" w:rsidTr="00932F24">
        <w:trPr>
          <w:trHeight w:hRule="exact" w:val="263"/>
        </w:trPr>
        <w:tc>
          <w:tcPr>
            <w:tcW w:w="817" w:type="dxa"/>
            <w:vAlign w:val="center"/>
          </w:tcPr>
          <w:p w14:paraId="29F098F6" w14:textId="0262BC0F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Thu</w:t>
            </w:r>
          </w:p>
        </w:tc>
        <w:tc>
          <w:tcPr>
            <w:tcW w:w="638" w:type="dxa"/>
            <w:vAlign w:val="center"/>
          </w:tcPr>
          <w:p w14:paraId="0E28E95D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29</w:t>
            </w:r>
          </w:p>
        </w:tc>
        <w:tc>
          <w:tcPr>
            <w:tcW w:w="638" w:type="dxa"/>
            <w:vAlign w:val="center"/>
          </w:tcPr>
          <w:p w14:paraId="528D6003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28</w:t>
            </w:r>
          </w:p>
        </w:tc>
        <w:tc>
          <w:tcPr>
            <w:tcW w:w="1172" w:type="dxa"/>
          </w:tcPr>
          <w:p w14:paraId="14A93B05" w14:textId="424D8AAF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21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st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 xml:space="preserve"> 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3B49DFD2" w14:textId="0AFD7D00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3:08</w:t>
            </w:r>
          </w:p>
        </w:tc>
        <w:tc>
          <w:tcPr>
            <w:tcW w:w="990" w:type="dxa"/>
            <w:vAlign w:val="center"/>
          </w:tcPr>
          <w:p w14:paraId="1C1C4D30" w14:textId="5A0BAC96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3:15</w:t>
            </w:r>
          </w:p>
        </w:tc>
        <w:tc>
          <w:tcPr>
            <w:tcW w:w="990" w:type="dxa"/>
            <w:vAlign w:val="center"/>
          </w:tcPr>
          <w:p w14:paraId="04C9F25F" w14:textId="5D3C1FA4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5:05</w:t>
            </w:r>
          </w:p>
        </w:tc>
        <w:tc>
          <w:tcPr>
            <w:tcW w:w="992" w:type="dxa"/>
          </w:tcPr>
          <w:p w14:paraId="5263E85F" w14:textId="54C952CE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5DD677C0" w14:textId="75949675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5:31</w:t>
            </w:r>
          </w:p>
        </w:tc>
        <w:tc>
          <w:tcPr>
            <w:tcW w:w="1069" w:type="dxa"/>
            <w:vAlign w:val="center"/>
          </w:tcPr>
          <w:p w14:paraId="07BCE888" w14:textId="7E9D4E2F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9:1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9</w:t>
            </w:r>
          </w:p>
        </w:tc>
        <w:tc>
          <w:tcPr>
            <w:tcW w:w="1327" w:type="dxa"/>
          </w:tcPr>
          <w:p w14:paraId="75314C78" w14:textId="521C4BAC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  <w:tr w:rsidR="00932F24" w:rsidRPr="009B405C" w14:paraId="74E60A85" w14:textId="77777777" w:rsidTr="00932F24">
        <w:trPr>
          <w:trHeight w:hRule="exact" w:val="229"/>
        </w:trPr>
        <w:tc>
          <w:tcPr>
            <w:tcW w:w="817" w:type="dxa"/>
            <w:vAlign w:val="center"/>
          </w:tcPr>
          <w:p w14:paraId="2B8ABE57" w14:textId="2EF30640" w:rsidR="00932F24" w:rsidRPr="003C6EE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000000" w:themeColor="text1"/>
                <w:lang w:eastAsia="zh-CN"/>
              </w:rPr>
            </w:pPr>
            <w:r w:rsidRPr="003C6EEA">
              <w:rPr>
                <w:rFonts w:ascii="Trebuchet MS" w:hAnsi="Trebuchet MS" w:cs="Arial"/>
                <w:b/>
                <w:color w:val="9A2019"/>
                <w:lang w:eastAsia="zh-CN"/>
              </w:rPr>
              <w:t>Fri</w:t>
            </w:r>
          </w:p>
        </w:tc>
        <w:tc>
          <w:tcPr>
            <w:tcW w:w="638" w:type="dxa"/>
            <w:vAlign w:val="center"/>
          </w:tcPr>
          <w:p w14:paraId="04B4DF8F" w14:textId="77777777" w:rsidR="00932F24" w:rsidRPr="00877427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877427">
              <w:rPr>
                <w:rFonts w:ascii="Trebuchet MS" w:hAnsi="Trebuchet MS" w:cs="Arial"/>
                <w:b/>
                <w:color w:val="9A2019"/>
                <w:lang w:eastAsia="zh-CN"/>
              </w:rPr>
              <w:t>30</w:t>
            </w:r>
          </w:p>
        </w:tc>
        <w:tc>
          <w:tcPr>
            <w:tcW w:w="638" w:type="dxa"/>
            <w:vAlign w:val="center"/>
          </w:tcPr>
          <w:p w14:paraId="29F11D29" w14:textId="77777777" w:rsidR="00932F24" w:rsidRPr="00877427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/>
                <w:color w:val="9A2019"/>
                <w:lang w:eastAsia="zh-CN"/>
              </w:rPr>
            </w:pPr>
            <w:r w:rsidRPr="00877427">
              <w:rPr>
                <w:rFonts w:ascii="Trebuchet MS" w:hAnsi="Trebuchet MS" w:cs="Arial"/>
                <w:b/>
                <w:color w:val="9A2019"/>
                <w:lang w:eastAsia="zh-CN"/>
              </w:rPr>
              <w:t>29</w:t>
            </w:r>
          </w:p>
        </w:tc>
        <w:tc>
          <w:tcPr>
            <w:tcW w:w="1172" w:type="dxa"/>
          </w:tcPr>
          <w:p w14:paraId="21F867D1" w14:textId="06D8A969" w:rsidR="00932F24" w:rsidRPr="00877427" w:rsidRDefault="00932F24" w:rsidP="00313F29">
            <w:pPr>
              <w:spacing w:line="360" w:lineRule="auto"/>
              <w:jc w:val="center"/>
              <w:rPr>
                <w:rFonts w:ascii="Trebuchet MS" w:hAnsi="Trebuchet MS"/>
                <w:b/>
                <w:color w:val="9A2019"/>
                <w:sz w:val="22"/>
              </w:rPr>
            </w:pPr>
            <w:r w:rsidRPr="00877427">
              <w:rPr>
                <w:rFonts w:ascii="Trebuchet MS" w:hAnsi="Trebuchet MS"/>
                <w:b/>
                <w:color w:val="9A2019"/>
                <w:sz w:val="22"/>
              </w:rPr>
              <w:t>May 22</w:t>
            </w:r>
            <w:r w:rsidRPr="00877427">
              <w:rPr>
                <w:rFonts w:ascii="Trebuchet MS" w:hAnsi="Trebuchet MS"/>
                <w:b/>
                <w:color w:val="9A2019"/>
                <w:sz w:val="22"/>
                <w:vertAlign w:val="superscript"/>
              </w:rPr>
              <w:t>nd</w:t>
            </w:r>
            <w:r w:rsidRPr="00877427">
              <w:rPr>
                <w:rFonts w:ascii="Trebuchet MS" w:hAnsi="Trebuchet MS"/>
                <w:b/>
                <w:color w:val="9A2019"/>
                <w:sz w:val="22"/>
              </w:rPr>
              <w:t xml:space="preserve">  </w:t>
            </w:r>
          </w:p>
        </w:tc>
        <w:tc>
          <w:tcPr>
            <w:tcW w:w="1249" w:type="dxa"/>
            <w:vAlign w:val="center"/>
          </w:tcPr>
          <w:p w14:paraId="51B38010" w14:textId="1A10DB36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3:05</w:t>
            </w:r>
          </w:p>
        </w:tc>
        <w:tc>
          <w:tcPr>
            <w:tcW w:w="990" w:type="dxa"/>
            <w:vAlign w:val="center"/>
          </w:tcPr>
          <w:p w14:paraId="6E44B60F" w14:textId="56A81102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000000" w:themeColor="text1"/>
                <w:szCs w:val="32"/>
              </w:rPr>
            </w:pPr>
            <w:r w:rsidRPr="0020526C">
              <w:rPr>
                <w:rFonts w:ascii="Trebuchet MS" w:hAnsi="Trebuchet MS" w:cs="Aparajita"/>
                <w:b/>
                <w:color w:val="9A2019"/>
              </w:rPr>
              <w:t>3:15</w:t>
            </w:r>
          </w:p>
        </w:tc>
        <w:tc>
          <w:tcPr>
            <w:tcW w:w="990" w:type="dxa"/>
            <w:vAlign w:val="center"/>
          </w:tcPr>
          <w:p w14:paraId="5D094BE4" w14:textId="33234FEA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5:03</w:t>
            </w:r>
          </w:p>
        </w:tc>
        <w:tc>
          <w:tcPr>
            <w:tcW w:w="992" w:type="dxa"/>
          </w:tcPr>
          <w:p w14:paraId="48B16024" w14:textId="5B669C53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1:13</w:t>
            </w:r>
          </w:p>
        </w:tc>
        <w:tc>
          <w:tcPr>
            <w:tcW w:w="999" w:type="dxa"/>
          </w:tcPr>
          <w:p w14:paraId="57C217A6" w14:textId="20DD8FE2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5:31</w:t>
            </w:r>
          </w:p>
        </w:tc>
        <w:tc>
          <w:tcPr>
            <w:tcW w:w="1069" w:type="dxa"/>
            <w:vAlign w:val="center"/>
          </w:tcPr>
          <w:p w14:paraId="4C121B96" w14:textId="1B14E4D0" w:rsidR="00932F24" w:rsidRPr="00877427" w:rsidRDefault="00932F24" w:rsidP="00313F29">
            <w:pPr>
              <w:jc w:val="center"/>
              <w:rPr>
                <w:rFonts w:ascii="Trebuchet MS" w:hAnsi="Trebuchet MS" w:cs="Aparajita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9:</w:t>
            </w:r>
            <w:r w:rsidR="004C7556">
              <w:rPr>
                <w:rFonts w:ascii="Trebuchet MS" w:hAnsi="Trebuchet MS" w:cs="Aparajita"/>
                <w:b/>
                <w:color w:val="9A2019"/>
              </w:rPr>
              <w:t>21</w:t>
            </w:r>
          </w:p>
        </w:tc>
        <w:tc>
          <w:tcPr>
            <w:tcW w:w="1327" w:type="dxa"/>
          </w:tcPr>
          <w:p w14:paraId="6DB932FD" w14:textId="2269A4DA" w:rsidR="00932F24" w:rsidRPr="00877427" w:rsidRDefault="00932F24" w:rsidP="00313F29">
            <w:pPr>
              <w:jc w:val="center"/>
              <w:rPr>
                <w:rFonts w:ascii="Trebuchet MS" w:hAnsi="Trebuchet MS"/>
                <w:b/>
                <w:color w:val="9A2019"/>
              </w:rPr>
            </w:pPr>
            <w:r w:rsidRPr="00877427">
              <w:rPr>
                <w:rFonts w:ascii="Trebuchet MS" w:hAnsi="Trebuchet MS" w:cs="Aparajita"/>
                <w:b/>
                <w:color w:val="9A2019"/>
              </w:rPr>
              <w:t>10:30</w:t>
            </w:r>
          </w:p>
        </w:tc>
      </w:tr>
      <w:tr w:rsidR="00932F24" w:rsidRPr="00104789" w14:paraId="77B8EA9C" w14:textId="77777777" w:rsidTr="00932F24">
        <w:trPr>
          <w:trHeight w:hRule="exact" w:val="283"/>
        </w:trPr>
        <w:tc>
          <w:tcPr>
            <w:tcW w:w="817" w:type="dxa"/>
            <w:vAlign w:val="center"/>
          </w:tcPr>
          <w:p w14:paraId="382E7ED6" w14:textId="0524B61B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Sat</w:t>
            </w:r>
          </w:p>
        </w:tc>
        <w:tc>
          <w:tcPr>
            <w:tcW w:w="638" w:type="dxa"/>
            <w:vAlign w:val="center"/>
          </w:tcPr>
          <w:p w14:paraId="6AC4AE95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-</w:t>
            </w:r>
          </w:p>
        </w:tc>
        <w:tc>
          <w:tcPr>
            <w:tcW w:w="638" w:type="dxa"/>
            <w:vAlign w:val="center"/>
          </w:tcPr>
          <w:p w14:paraId="166A77FA" w14:textId="77777777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 w:cs="Arial"/>
                <w:bCs/>
                <w:color w:val="000000" w:themeColor="text1"/>
                <w:lang w:eastAsia="zh-CN"/>
              </w:rPr>
            </w:pPr>
            <w:r w:rsidRPr="00ED33FA">
              <w:rPr>
                <w:rFonts w:ascii="Trebuchet MS" w:hAnsi="Trebuchet MS" w:cs="Arial"/>
                <w:bCs/>
                <w:color w:val="000000" w:themeColor="text1"/>
                <w:lang w:eastAsia="zh-CN"/>
              </w:rPr>
              <w:t>30</w:t>
            </w:r>
          </w:p>
        </w:tc>
        <w:tc>
          <w:tcPr>
            <w:tcW w:w="1172" w:type="dxa"/>
          </w:tcPr>
          <w:p w14:paraId="0D89703D" w14:textId="164ADA45" w:rsidR="00932F24" w:rsidRPr="00ED33FA" w:rsidRDefault="00932F24" w:rsidP="00313F29">
            <w:pPr>
              <w:spacing w:line="360" w:lineRule="auto"/>
              <w:jc w:val="center"/>
              <w:rPr>
                <w:rFonts w:ascii="Trebuchet MS" w:hAnsi="Trebuchet MS"/>
                <w:bCs/>
                <w:color w:val="000000" w:themeColor="text1"/>
                <w:sz w:val="22"/>
              </w:rPr>
            </w:pPr>
            <w:r w:rsidRPr="00ED33FA">
              <w:rPr>
                <w:rFonts w:ascii="Trebuchet MS" w:hAnsi="Trebuchet MS"/>
                <w:bCs/>
                <w:color w:val="000000" w:themeColor="text1"/>
                <w:sz w:val="22"/>
              </w:rPr>
              <w:t>May 23</w:t>
            </w:r>
            <w:r w:rsidRPr="00ED33FA">
              <w:rPr>
                <w:rFonts w:ascii="Trebuchet MS" w:hAnsi="Trebuchet MS"/>
                <w:bCs/>
                <w:color w:val="000000" w:themeColor="text1"/>
                <w:sz w:val="22"/>
                <w:vertAlign w:val="superscript"/>
              </w:rPr>
              <w:t>rd</w:t>
            </w:r>
          </w:p>
        </w:tc>
        <w:tc>
          <w:tcPr>
            <w:tcW w:w="1249" w:type="dxa"/>
            <w:vAlign w:val="center"/>
          </w:tcPr>
          <w:p w14:paraId="6CA39366" w14:textId="4A347554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3:03</w:t>
            </w:r>
          </w:p>
        </w:tc>
        <w:tc>
          <w:tcPr>
            <w:tcW w:w="990" w:type="dxa"/>
          </w:tcPr>
          <w:p w14:paraId="5A5A9595" w14:textId="02B9DF89" w:rsidR="00932F24" w:rsidRPr="00877427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  <w:szCs w:val="32"/>
              </w:rPr>
            </w:pPr>
            <w:r w:rsidRPr="00877427">
              <w:rPr>
                <w:rFonts w:ascii="Trebuchet MS" w:hAnsi="Trebuchet MS" w:cs="Aparajita"/>
                <w:bCs/>
                <w:color w:val="000000" w:themeColor="text1"/>
              </w:rPr>
              <w:t>3:15</w:t>
            </w:r>
          </w:p>
        </w:tc>
        <w:tc>
          <w:tcPr>
            <w:tcW w:w="990" w:type="dxa"/>
            <w:vAlign w:val="center"/>
          </w:tcPr>
          <w:p w14:paraId="602953C3" w14:textId="246C5DD4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5:02</w:t>
            </w:r>
          </w:p>
        </w:tc>
        <w:tc>
          <w:tcPr>
            <w:tcW w:w="992" w:type="dxa"/>
          </w:tcPr>
          <w:p w14:paraId="2C7F497E" w14:textId="203C3D2F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1:13</w:t>
            </w:r>
          </w:p>
        </w:tc>
        <w:tc>
          <w:tcPr>
            <w:tcW w:w="999" w:type="dxa"/>
          </w:tcPr>
          <w:p w14:paraId="2A331E99" w14:textId="324C2193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000000" w:themeColor="text1"/>
              </w:rPr>
            </w:pPr>
            <w:r w:rsidRPr="00ED33FA">
              <w:rPr>
                <w:rFonts w:ascii="Trebuchet MS" w:hAnsi="Trebuchet MS" w:cs="Aparajita"/>
                <w:bCs/>
                <w:color w:val="000000" w:themeColor="text1"/>
              </w:rPr>
              <w:t>5:32</w:t>
            </w:r>
          </w:p>
        </w:tc>
        <w:tc>
          <w:tcPr>
            <w:tcW w:w="1069" w:type="dxa"/>
            <w:vAlign w:val="center"/>
          </w:tcPr>
          <w:p w14:paraId="0629936D" w14:textId="4CB8CB6E" w:rsidR="00932F24" w:rsidRPr="00ED33FA" w:rsidRDefault="00932F24" w:rsidP="00313F29">
            <w:pPr>
              <w:jc w:val="center"/>
              <w:rPr>
                <w:rFonts w:ascii="Trebuchet MS" w:hAnsi="Trebuchet MS" w:cs="Aparajita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9:2</w:t>
            </w:r>
            <w:r w:rsidR="004C7556">
              <w:rPr>
                <w:rFonts w:ascii="Trebuchet MS" w:hAnsi="Trebuchet MS" w:cs="Aparajita"/>
                <w:bCs/>
                <w:color w:val="9A2019"/>
              </w:rPr>
              <w:t>2</w:t>
            </w:r>
          </w:p>
        </w:tc>
        <w:tc>
          <w:tcPr>
            <w:tcW w:w="1327" w:type="dxa"/>
          </w:tcPr>
          <w:p w14:paraId="040966C9" w14:textId="5440521A" w:rsidR="00932F24" w:rsidRPr="00ED33FA" w:rsidRDefault="00932F24" w:rsidP="00313F29">
            <w:pPr>
              <w:jc w:val="center"/>
              <w:rPr>
                <w:rFonts w:ascii="Trebuchet MS" w:hAnsi="Trebuchet MS"/>
                <w:bCs/>
                <w:color w:val="9A2019"/>
              </w:rPr>
            </w:pPr>
            <w:r w:rsidRPr="00ED33FA">
              <w:rPr>
                <w:rFonts w:ascii="Trebuchet MS" w:hAnsi="Trebuchet MS" w:cs="Aparajita"/>
                <w:bCs/>
                <w:color w:val="9A2019"/>
              </w:rPr>
              <w:t>10:30</w:t>
            </w:r>
          </w:p>
        </w:tc>
      </w:tr>
    </w:tbl>
    <w:p w14:paraId="3FC9A804" w14:textId="77777777" w:rsidR="00620E59" w:rsidRPr="0020526C" w:rsidRDefault="00620E59" w:rsidP="00260202">
      <w:pPr>
        <w:tabs>
          <w:tab w:val="left" w:pos="1935"/>
        </w:tabs>
        <w:rPr>
          <w:rFonts w:ascii="Trebuchet MS" w:hAnsi="Trebuchet MS"/>
          <w:color w:val="000000" w:themeColor="text1"/>
          <w:sz w:val="4"/>
          <w:szCs w:val="4"/>
        </w:rPr>
      </w:pPr>
    </w:p>
    <w:p w14:paraId="1CFFAC81" w14:textId="354B5C83" w:rsidR="005135FE" w:rsidRPr="00FA6071" w:rsidRDefault="00620E59" w:rsidP="00260202">
      <w:pPr>
        <w:tabs>
          <w:tab w:val="left" w:pos="1935"/>
        </w:tabs>
        <w:rPr>
          <w:rFonts w:ascii="Trebuchet MS" w:hAnsi="Trebuchet MS"/>
          <w:color w:val="4F6228"/>
          <w:sz w:val="18"/>
          <w:szCs w:val="18"/>
        </w:rPr>
      </w:pPr>
      <w:r w:rsidRPr="002B14DE">
        <w:rPr>
          <w:rFonts w:ascii="Trebuchet MS" w:hAnsi="Trebuchet MS"/>
          <w:noProof/>
          <w:color w:val="28385C"/>
          <w:sz w:val="16"/>
          <w:szCs w:val="18"/>
          <w:lang w:val="en-US"/>
        </w:rPr>
        <w:drawing>
          <wp:anchor distT="0" distB="0" distL="114300" distR="114300" simplePos="0" relativeHeight="251693568" behindDoc="1" locked="0" layoutInCell="1" allowOverlap="1" wp14:anchorId="1AC1B839" wp14:editId="2AB03F54">
            <wp:simplePos x="0" y="0"/>
            <wp:positionH relativeFrom="margin">
              <wp:posOffset>-328502</wp:posOffset>
            </wp:positionH>
            <wp:positionV relativeFrom="margin">
              <wp:posOffset>6554608</wp:posOffset>
            </wp:positionV>
            <wp:extent cx="6712585" cy="2061698"/>
            <wp:effectExtent l="330200" t="330200" r="272415" b="275590"/>
            <wp:wrapNone/>
            <wp:docPr id="11" name="Picture 1" descr="http://webbyarts.com/wp-content/uploads/2012/08/ramadan_vector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ebbyarts.com/wp-content/uploads/2012/08/ramadan_vector_ma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2061698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5FE" w:rsidRPr="00A158E9">
        <w:rPr>
          <w:rFonts w:ascii="Trebuchet MS" w:hAnsi="Trebuchet MS"/>
          <w:color w:val="000000" w:themeColor="text1"/>
          <w:sz w:val="16"/>
          <w:szCs w:val="18"/>
        </w:rPr>
        <w:t xml:space="preserve">* </w:t>
      </w:r>
      <w:r w:rsidR="005135FE" w:rsidRPr="00A158E9">
        <w:rPr>
          <w:rFonts w:ascii="Trebuchet MS" w:hAnsi="Trebuchet MS"/>
          <w:color w:val="000000" w:themeColor="text1"/>
          <w:sz w:val="14"/>
          <w:szCs w:val="16"/>
        </w:rPr>
        <w:t xml:space="preserve">The beginning of </w:t>
      </w:r>
      <w:proofErr w:type="spellStart"/>
      <w:r w:rsidR="005135FE" w:rsidRPr="00A158E9">
        <w:rPr>
          <w:rFonts w:ascii="Trebuchet MS" w:hAnsi="Trebuchet MS"/>
          <w:color w:val="000000" w:themeColor="text1"/>
          <w:sz w:val="14"/>
          <w:szCs w:val="16"/>
        </w:rPr>
        <w:t>Ramad</w:t>
      </w:r>
      <w:proofErr w:type="spellEnd"/>
      <w:r w:rsidR="005135FE" w:rsidRPr="00A158E9">
        <w:rPr>
          <w:rFonts w:ascii="Trebuchet MS" w:hAnsi="Trebuchet MS" w:cs="Arial"/>
          <w:color w:val="000000" w:themeColor="text1"/>
          <w:sz w:val="14"/>
          <w:szCs w:val="16"/>
          <w:lang w:val="en-US" w:eastAsia="zh-CN"/>
        </w:rPr>
        <w:t>ā</w:t>
      </w:r>
      <w:r w:rsidR="005135FE" w:rsidRPr="00A158E9">
        <w:rPr>
          <w:rFonts w:ascii="Trebuchet MS" w:hAnsi="Trebuchet MS"/>
          <w:color w:val="000000" w:themeColor="text1"/>
          <w:sz w:val="14"/>
          <w:szCs w:val="16"/>
        </w:rPr>
        <w:t>n and Eid-</w:t>
      </w:r>
      <w:proofErr w:type="spellStart"/>
      <w:r w:rsidR="005135FE" w:rsidRPr="00A158E9">
        <w:rPr>
          <w:rFonts w:ascii="Trebuchet MS" w:hAnsi="Trebuchet MS"/>
          <w:color w:val="000000" w:themeColor="text1"/>
          <w:sz w:val="14"/>
          <w:szCs w:val="16"/>
        </w:rPr>
        <w:t>ul</w:t>
      </w:r>
      <w:proofErr w:type="spellEnd"/>
      <w:r w:rsidR="005135FE" w:rsidRPr="00A158E9">
        <w:rPr>
          <w:rFonts w:ascii="Trebuchet MS" w:hAnsi="Trebuchet MS"/>
          <w:color w:val="000000" w:themeColor="text1"/>
          <w:sz w:val="14"/>
          <w:szCs w:val="16"/>
        </w:rPr>
        <w:t>-</w:t>
      </w:r>
      <w:proofErr w:type="spellStart"/>
      <w:r w:rsidR="005135FE" w:rsidRPr="00A158E9">
        <w:rPr>
          <w:rFonts w:ascii="Trebuchet MS" w:hAnsi="Trebuchet MS"/>
          <w:color w:val="000000" w:themeColor="text1"/>
          <w:sz w:val="14"/>
          <w:szCs w:val="16"/>
        </w:rPr>
        <w:t>Fitr</w:t>
      </w:r>
      <w:proofErr w:type="spellEnd"/>
      <w:r w:rsidR="005135FE" w:rsidRPr="00A158E9">
        <w:rPr>
          <w:rFonts w:ascii="Trebuchet MS" w:hAnsi="Trebuchet MS"/>
          <w:color w:val="000000" w:themeColor="text1"/>
          <w:sz w:val="14"/>
          <w:szCs w:val="16"/>
        </w:rPr>
        <w:t xml:space="preserve"> is subject to the sighting of the moon</w:t>
      </w:r>
    </w:p>
    <w:p w14:paraId="1789A3D0" w14:textId="77777777" w:rsidR="005135FE" w:rsidRPr="00A158E9" w:rsidRDefault="005135FE" w:rsidP="005135FE">
      <w:pPr>
        <w:tabs>
          <w:tab w:val="left" w:pos="1935"/>
        </w:tabs>
        <w:jc w:val="center"/>
        <w:rPr>
          <w:rFonts w:ascii="Trebuchet MS" w:hAnsi="Trebuchet MS"/>
          <w:color w:val="000000" w:themeColor="text1"/>
          <w:sz w:val="2"/>
          <w:szCs w:val="2"/>
          <w:u w:val="single"/>
        </w:rPr>
      </w:pPr>
    </w:p>
    <w:p w14:paraId="165E18F7" w14:textId="664DC8F1" w:rsidR="00FA5F54" w:rsidRPr="00A158E9" w:rsidRDefault="00354E36" w:rsidP="00354E36">
      <w:pPr>
        <w:tabs>
          <w:tab w:val="left" w:pos="6230"/>
        </w:tabs>
        <w:rPr>
          <w:rFonts w:ascii="Trebuchet MS" w:hAnsi="Trebuchet MS"/>
          <w:color w:val="000000" w:themeColor="text1"/>
          <w:sz w:val="2"/>
          <w:szCs w:val="4"/>
        </w:rPr>
      </w:pPr>
      <w:r>
        <w:rPr>
          <w:rFonts w:ascii="Trebuchet MS" w:hAnsi="Trebuchet MS"/>
          <w:color w:val="000000" w:themeColor="text1"/>
          <w:sz w:val="2"/>
          <w:szCs w:val="4"/>
        </w:rPr>
        <w:tab/>
      </w:r>
    </w:p>
    <w:p w14:paraId="24DB7E4E" w14:textId="4162FC91" w:rsidR="00FA5F54" w:rsidRDefault="00521FAB" w:rsidP="00521FAB">
      <w:pPr>
        <w:tabs>
          <w:tab w:val="left" w:pos="1935"/>
        </w:tabs>
        <w:jc w:val="center"/>
        <w:outlineLvl w:val="0"/>
        <w:rPr>
          <w:rFonts w:ascii="Trebuchet MS" w:hAnsi="Trebuchet MS"/>
          <w:b/>
          <w:bCs/>
          <w:color w:val="9A2019"/>
          <w:sz w:val="22"/>
          <w:szCs w:val="28"/>
          <w:u w:val="single"/>
        </w:rPr>
      </w:pPr>
      <w:r>
        <w:rPr>
          <w:rFonts w:ascii="Trebuchet MS" w:hAnsi="Trebuchet MS"/>
          <w:b/>
          <w:bCs/>
          <w:color w:val="9A2019"/>
          <w:sz w:val="22"/>
          <w:szCs w:val="28"/>
          <w:u w:val="single"/>
        </w:rPr>
        <w:t xml:space="preserve">PLEASE NOTE </w:t>
      </w:r>
    </w:p>
    <w:p w14:paraId="6DEB4716" w14:textId="77777777" w:rsidR="00521FAB" w:rsidRPr="0020526C" w:rsidRDefault="00521FAB" w:rsidP="0068059F">
      <w:pPr>
        <w:tabs>
          <w:tab w:val="left" w:pos="1935"/>
        </w:tabs>
        <w:jc w:val="center"/>
        <w:outlineLvl w:val="0"/>
        <w:rPr>
          <w:rFonts w:ascii="Trebuchet MS" w:hAnsi="Trebuchet MS"/>
          <w:b/>
          <w:bCs/>
          <w:color w:val="000000" w:themeColor="text1"/>
          <w:sz w:val="8"/>
          <w:szCs w:val="11"/>
          <w:u w:val="single"/>
        </w:rPr>
      </w:pPr>
    </w:p>
    <w:p w14:paraId="66FFFA84" w14:textId="77777777" w:rsidR="0068059F" w:rsidRPr="0020526C" w:rsidRDefault="0068059F" w:rsidP="0068059F">
      <w:pPr>
        <w:tabs>
          <w:tab w:val="left" w:pos="1935"/>
        </w:tabs>
        <w:jc w:val="center"/>
        <w:outlineLvl w:val="0"/>
        <w:rPr>
          <w:rFonts w:ascii="Trebuchet MS" w:hAnsi="Trebuchet MS"/>
          <w:b/>
          <w:bCs/>
          <w:color w:val="000000" w:themeColor="text1"/>
          <w:sz w:val="8"/>
          <w:szCs w:val="11"/>
          <w:u w:val="single"/>
        </w:rPr>
      </w:pPr>
    </w:p>
    <w:p w14:paraId="20B50CDA" w14:textId="521BF49F" w:rsidR="0020526C" w:rsidRPr="0020526C" w:rsidRDefault="0068059F" w:rsidP="0020526C">
      <w:pPr>
        <w:pStyle w:val="ListParagraph"/>
        <w:tabs>
          <w:tab w:val="left" w:pos="8640"/>
        </w:tabs>
        <w:spacing w:line="360" w:lineRule="auto"/>
        <w:jc w:val="center"/>
        <w:rPr>
          <w:rFonts w:ascii="Trebuchet MS" w:hAnsi="Trebuchet MS" w:cs="Arial"/>
          <w:bCs/>
          <w:color w:val="9A2019"/>
          <w:sz w:val="18"/>
          <w:szCs w:val="18"/>
          <w:lang w:val="en-US"/>
        </w:rPr>
      </w:pPr>
      <w:r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DUE TO THE CURRENT SITUATION WITH COVID- 19</w:t>
      </w:r>
      <w:r w:rsidR="00521FAB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,</w:t>
      </w:r>
      <w:r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 CONGREGATIONAL (JAM</w:t>
      </w:r>
      <w:r w:rsidRPr="0020526C">
        <w:rPr>
          <w:rFonts w:ascii="Trebuchet MS" w:hAnsi="Trebuchet MS" w:cs="Arial"/>
          <w:color w:val="9A2019"/>
          <w:sz w:val="18"/>
          <w:szCs w:val="18"/>
          <w:lang w:val="en-US" w:eastAsia="zh-CN"/>
        </w:rPr>
        <w:t>AA</w:t>
      </w:r>
      <w:r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’AH) PRAYERS ARE NOT BEING HELD AT THE MASJID UNTIL FURTHER NOTICE</w:t>
      </w:r>
      <w:r w:rsidR="00E41187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. </w:t>
      </w:r>
      <w:r w:rsidR="00521FAB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ACCORDINGLY, </w:t>
      </w:r>
      <w:r w:rsidR="00E41187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ALL </w:t>
      </w:r>
      <w:r w:rsidR="00633FED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O</w:t>
      </w:r>
      <w:r w:rsidR="00521FAB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BLIGATORY</w:t>
      </w:r>
      <w:r w:rsidR="00633FED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 </w:t>
      </w:r>
      <w:r w:rsidR="00521FAB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PRAYERS</w:t>
      </w:r>
      <w:r w:rsidR="00633FED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 </w:t>
      </w:r>
      <w:r w:rsidR="00521FAB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AS WELL</w:t>
      </w:r>
      <w:r w:rsidR="00633FED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 </w:t>
      </w:r>
      <w:r w:rsidR="00521FAB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AS</w:t>
      </w:r>
      <w:r w:rsidR="00633FED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 xml:space="preserve"> </w:t>
      </w:r>
      <w:r w:rsidR="00521FAB" w:rsidRPr="0020526C">
        <w:rPr>
          <w:rFonts w:ascii="Trebuchet MS" w:hAnsi="Trebuchet MS" w:cs="Arial"/>
          <w:bCs/>
          <w:color w:val="9A2019"/>
          <w:sz w:val="18"/>
          <w:szCs w:val="18"/>
          <w:lang w:val="en-US"/>
        </w:rPr>
        <w:t>TARAWEEH PRAYERS ARE TO BE PRAYED AT HOME</w:t>
      </w:r>
    </w:p>
    <w:p w14:paraId="075DDA46" w14:textId="2BAEF258" w:rsidR="00521FAB" w:rsidRPr="0020526C" w:rsidRDefault="0084585E" w:rsidP="00CB6E8F">
      <w:pPr>
        <w:tabs>
          <w:tab w:val="left" w:pos="8640"/>
        </w:tabs>
        <w:spacing w:line="360" w:lineRule="auto"/>
        <w:ind w:left="360"/>
        <w:jc w:val="center"/>
        <w:rPr>
          <w:rFonts w:ascii="Trebuchet MS" w:hAnsi="Trebuchet MS" w:cs="Arial"/>
          <w:bCs/>
          <w:color w:val="9A2019"/>
          <w:sz w:val="28"/>
          <w:szCs w:val="36"/>
          <w:lang w:val="en-US"/>
        </w:rPr>
      </w:pPr>
      <w:r w:rsidRPr="00B50189">
        <w:rPr>
          <w:rFonts w:ascii="Trebuchet MS" w:hAnsi="Trebuchet MS"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95616" behindDoc="1" locked="0" layoutInCell="1" allowOverlap="1" wp14:anchorId="69EDA3DA" wp14:editId="382F667A">
            <wp:simplePos x="0" y="0"/>
            <wp:positionH relativeFrom="page">
              <wp:posOffset>6106669</wp:posOffset>
            </wp:positionH>
            <wp:positionV relativeFrom="page">
              <wp:posOffset>8915180</wp:posOffset>
            </wp:positionV>
            <wp:extent cx="971550" cy="800100"/>
            <wp:effectExtent l="0" t="0" r="0" b="0"/>
            <wp:wrapNone/>
            <wp:docPr id="14" name="Picture 79" descr="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t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189" w:rsidRPr="00B50189">
        <w:rPr>
          <w:rFonts w:ascii="Trebuchet MS" w:hAnsi="Trebuchet MS" w:cs="Arial"/>
          <w:bCs/>
          <w:color w:val="9A2019"/>
          <w:sz w:val="32"/>
          <w:szCs w:val="32"/>
          <w:lang w:val="en-US"/>
        </w:rPr>
        <w:t>***</w:t>
      </w:r>
      <w:r w:rsidR="00CB6E8F">
        <w:rPr>
          <w:rFonts w:ascii="Trebuchet MS" w:hAnsi="Trebuchet MS" w:cs="Arial"/>
          <w:bCs/>
          <w:color w:val="9A2019"/>
          <w:sz w:val="20"/>
          <w:szCs w:val="22"/>
          <w:lang w:val="en-US"/>
        </w:rPr>
        <w:t>THERE</w:t>
      </w:r>
      <w:r w:rsidR="00CB6E8F" w:rsidRPr="0020526C">
        <w:rPr>
          <w:rFonts w:ascii="Trebuchet MS" w:hAnsi="Trebuchet MS" w:cs="Arial"/>
          <w:bCs/>
          <w:color w:val="9A2019"/>
          <w:sz w:val="18"/>
          <w:szCs w:val="21"/>
          <w:lang w:val="en-US"/>
        </w:rPr>
        <w:t xml:space="preserve"> ARE NO PLANS REGARDING </w:t>
      </w:r>
      <w:r w:rsidR="00E41187" w:rsidRPr="0020526C">
        <w:rPr>
          <w:rFonts w:ascii="Trebuchet MS" w:hAnsi="Trebuchet MS" w:cs="Arial"/>
          <w:bCs/>
          <w:color w:val="9A2019"/>
          <w:sz w:val="18"/>
          <w:szCs w:val="21"/>
          <w:lang w:val="en-US"/>
        </w:rPr>
        <w:t xml:space="preserve">CONGREGATIONAL </w:t>
      </w:r>
      <w:r w:rsidR="00521FAB" w:rsidRPr="0020526C">
        <w:rPr>
          <w:rFonts w:ascii="Trebuchet MS" w:hAnsi="Trebuchet MS" w:cs="Arial"/>
          <w:bCs/>
          <w:color w:val="9A2019"/>
          <w:sz w:val="18"/>
          <w:szCs w:val="21"/>
          <w:lang w:val="en-US"/>
        </w:rPr>
        <w:t>EID</w:t>
      </w:r>
      <w:r w:rsidR="00CB6E8F" w:rsidRPr="0020526C">
        <w:rPr>
          <w:rFonts w:ascii="Trebuchet MS" w:hAnsi="Trebuchet MS" w:cs="Arial"/>
          <w:bCs/>
          <w:color w:val="9A2019"/>
          <w:sz w:val="18"/>
          <w:szCs w:val="21"/>
          <w:lang w:val="en-US"/>
        </w:rPr>
        <w:t xml:space="preserve"> PRAYERS AT PRESENT</w:t>
      </w:r>
      <w:r w:rsidR="00B50189" w:rsidRPr="0020526C">
        <w:rPr>
          <w:rFonts w:ascii="Trebuchet MS" w:hAnsi="Trebuchet MS" w:cs="Arial"/>
          <w:bCs/>
          <w:color w:val="9A2019"/>
          <w:sz w:val="28"/>
          <w:szCs w:val="36"/>
          <w:lang w:val="en-US"/>
        </w:rPr>
        <w:t>***</w:t>
      </w:r>
    </w:p>
    <w:p w14:paraId="41F0E149" w14:textId="77777777" w:rsidR="0020526C" w:rsidRDefault="0020526C" w:rsidP="0020526C">
      <w:pPr>
        <w:tabs>
          <w:tab w:val="left" w:pos="8640"/>
        </w:tabs>
        <w:spacing w:line="360" w:lineRule="auto"/>
        <w:ind w:left="360"/>
        <w:jc w:val="center"/>
        <w:rPr>
          <w:rFonts w:ascii="Trebuchet MS" w:hAnsi="Trebuchet MS" w:cs="Arial"/>
          <w:bCs/>
          <w:color w:val="9A2019"/>
          <w:sz w:val="18"/>
          <w:szCs w:val="21"/>
          <w:lang w:val="en-US"/>
        </w:rPr>
      </w:pPr>
      <w:r w:rsidRPr="0020526C">
        <w:rPr>
          <w:rFonts w:ascii="Trebuchet MS" w:hAnsi="Trebuchet MS" w:cs="Arial"/>
          <w:bCs/>
          <w:color w:val="9A2019"/>
          <w:sz w:val="18"/>
          <w:szCs w:val="21"/>
          <w:lang w:val="en-US"/>
        </w:rPr>
        <w:t xml:space="preserve">FITRANA PAYMENTS OF £5 PER PERSON CAN BE MADE VIA LETTER BOX </w:t>
      </w:r>
    </w:p>
    <w:p w14:paraId="5CBAD2B9" w14:textId="36694FEC" w:rsidR="0020526C" w:rsidRPr="0020526C" w:rsidRDefault="0020526C" w:rsidP="0020526C">
      <w:pPr>
        <w:tabs>
          <w:tab w:val="left" w:pos="8640"/>
        </w:tabs>
        <w:spacing w:line="360" w:lineRule="auto"/>
        <w:ind w:left="360"/>
        <w:jc w:val="center"/>
        <w:rPr>
          <w:rFonts w:ascii="Trebuchet MS" w:hAnsi="Trebuchet MS" w:cs="Arial"/>
          <w:bCs/>
          <w:color w:val="9A2019"/>
          <w:sz w:val="18"/>
          <w:szCs w:val="21"/>
          <w:lang w:val="en-US"/>
        </w:rPr>
      </w:pPr>
      <w:r>
        <w:rPr>
          <w:rFonts w:ascii="Trebuchet MS" w:hAnsi="Trebuchet MS" w:cs="Arial"/>
          <w:bCs/>
          <w:color w:val="9A2019"/>
          <w:sz w:val="18"/>
          <w:szCs w:val="21"/>
          <w:lang w:val="en-US"/>
        </w:rPr>
        <w:t>SITUATED O</w:t>
      </w:r>
      <w:r w:rsidRPr="0020526C">
        <w:rPr>
          <w:rFonts w:ascii="Trebuchet MS" w:hAnsi="Trebuchet MS" w:cs="Arial"/>
          <w:bCs/>
          <w:color w:val="9A2019"/>
          <w:sz w:val="18"/>
          <w:szCs w:val="21"/>
          <w:lang w:val="en-US"/>
        </w:rPr>
        <w:t xml:space="preserve">N THE MAIN </w:t>
      </w:r>
      <w:r>
        <w:rPr>
          <w:rFonts w:ascii="Trebuchet MS" w:hAnsi="Trebuchet MS" w:cs="Arial"/>
          <w:bCs/>
          <w:color w:val="9A2019"/>
          <w:sz w:val="18"/>
          <w:szCs w:val="21"/>
          <w:lang w:val="en-US"/>
        </w:rPr>
        <w:t xml:space="preserve">FRONT </w:t>
      </w:r>
      <w:r w:rsidRPr="0020526C">
        <w:rPr>
          <w:rFonts w:ascii="Trebuchet MS" w:hAnsi="Trebuchet MS" w:cs="Arial"/>
          <w:bCs/>
          <w:color w:val="9A2019"/>
          <w:sz w:val="18"/>
          <w:szCs w:val="21"/>
          <w:lang w:val="en-US"/>
        </w:rPr>
        <w:t>DOOR OF THE MASJID</w:t>
      </w:r>
    </w:p>
    <w:p w14:paraId="0B35A11E" w14:textId="733C1B27" w:rsidR="00521FAB" w:rsidRPr="00B50189" w:rsidRDefault="00521FAB" w:rsidP="00A52704">
      <w:pPr>
        <w:tabs>
          <w:tab w:val="center" w:pos="4970"/>
          <w:tab w:val="left" w:pos="8640"/>
          <w:tab w:val="right" w:pos="9581"/>
        </w:tabs>
        <w:spacing w:line="276" w:lineRule="auto"/>
        <w:ind w:left="360"/>
        <w:outlineLvl w:val="0"/>
        <w:rPr>
          <w:rFonts w:ascii="Trebuchet MS" w:hAnsi="Trebuchet MS"/>
          <w:bCs/>
          <w:color w:val="9A2019"/>
          <w:sz w:val="8"/>
          <w:szCs w:val="11"/>
        </w:rPr>
      </w:pPr>
    </w:p>
    <w:p w14:paraId="7339F0C4" w14:textId="0C3ED1F4" w:rsidR="00FA6071" w:rsidRPr="00B50189" w:rsidRDefault="00A52704" w:rsidP="00A52704">
      <w:pPr>
        <w:tabs>
          <w:tab w:val="center" w:pos="4970"/>
          <w:tab w:val="left" w:pos="8640"/>
          <w:tab w:val="right" w:pos="9581"/>
        </w:tabs>
        <w:spacing w:line="276" w:lineRule="auto"/>
        <w:ind w:left="360"/>
        <w:outlineLvl w:val="0"/>
        <w:rPr>
          <w:bCs/>
          <w:color w:val="9A2019"/>
          <w:sz w:val="16"/>
          <w:szCs w:val="20"/>
          <w:lang w:val="en-US"/>
        </w:rPr>
      </w:pPr>
      <w:r w:rsidRPr="00354E36">
        <w:rPr>
          <w:bCs/>
          <w:color w:val="000000" w:themeColor="text1"/>
          <w:sz w:val="13"/>
          <w:szCs w:val="16"/>
          <w:rtl/>
          <w:lang w:val="en-US"/>
        </w:rPr>
        <w:tab/>
      </w:r>
      <w:r w:rsidR="00FA5F54" w:rsidRPr="00B50189">
        <w:rPr>
          <w:rFonts w:hint="cs"/>
          <w:bCs/>
          <w:color w:val="9A2019"/>
          <w:sz w:val="16"/>
          <w:szCs w:val="20"/>
          <w:rtl/>
          <w:lang w:val="en-US"/>
        </w:rPr>
        <w:t xml:space="preserve">تقبل الله طاعتنا </w:t>
      </w:r>
      <w:r w:rsidR="00FA6071" w:rsidRPr="00B50189">
        <w:rPr>
          <w:rFonts w:hint="cs"/>
          <w:bCs/>
          <w:color w:val="9A2019"/>
          <w:sz w:val="16"/>
          <w:szCs w:val="20"/>
          <w:rtl/>
          <w:lang w:val="en-US"/>
        </w:rPr>
        <w:t>وصيامنا</w:t>
      </w:r>
      <w:r w:rsidR="00F37EAC">
        <w:rPr>
          <w:bCs/>
          <w:color w:val="9A2019"/>
          <w:sz w:val="16"/>
          <w:szCs w:val="20"/>
          <w:lang w:val="en-US"/>
        </w:rPr>
        <w:t xml:space="preserve"> </w:t>
      </w:r>
      <w:r w:rsidRPr="00B50189">
        <w:rPr>
          <w:bCs/>
          <w:color w:val="9A2019"/>
          <w:sz w:val="16"/>
          <w:szCs w:val="20"/>
          <w:lang w:val="en-US"/>
        </w:rPr>
        <w:tab/>
      </w:r>
      <w:r w:rsidRPr="00B50189">
        <w:rPr>
          <w:bCs/>
          <w:color w:val="9A2019"/>
          <w:sz w:val="16"/>
          <w:szCs w:val="20"/>
          <w:lang w:val="en-US"/>
        </w:rPr>
        <w:tab/>
      </w:r>
    </w:p>
    <w:p w14:paraId="4B8F573E" w14:textId="71FAC9C4" w:rsidR="00FA5F54" w:rsidRPr="000807A4" w:rsidRDefault="001C7E78" w:rsidP="00A52704">
      <w:pPr>
        <w:tabs>
          <w:tab w:val="center" w:pos="4970"/>
          <w:tab w:val="left" w:pos="8042"/>
          <w:tab w:val="right" w:pos="9581"/>
        </w:tabs>
        <w:spacing w:line="276" w:lineRule="auto"/>
        <w:ind w:left="360"/>
        <w:outlineLvl w:val="0"/>
        <w:rPr>
          <w:bCs/>
          <w:color w:val="000000" w:themeColor="text1"/>
          <w:sz w:val="13"/>
          <w:szCs w:val="16"/>
          <w:rtl/>
          <w:lang w:val="en-US"/>
        </w:rPr>
      </w:pPr>
      <w:r w:rsidRPr="00B50189">
        <w:rPr>
          <w:rFonts w:ascii="Trebuchet MS" w:hAnsi="Trebuchet MS" w:cstheme="minorHAnsi"/>
          <w:bCs/>
          <w:color w:val="9A2019"/>
          <w:sz w:val="18"/>
          <w:szCs w:val="21"/>
          <w:lang w:val="en-US"/>
        </w:rPr>
        <w:tab/>
      </w:r>
      <w:r w:rsidR="00FA5F54" w:rsidRPr="00B50189">
        <w:rPr>
          <w:rFonts w:ascii="Trebuchet MS" w:hAnsi="Trebuchet MS" w:cstheme="minorHAnsi"/>
          <w:bCs/>
          <w:color w:val="9A2019"/>
          <w:sz w:val="18"/>
          <w:szCs w:val="21"/>
          <w:lang w:val="en-US"/>
        </w:rPr>
        <w:t>May Allah accept our deeds</w:t>
      </w:r>
      <w:r w:rsidR="00FA5F54" w:rsidRPr="00B50189">
        <w:rPr>
          <w:rFonts w:ascii="Trebuchet MS" w:hAnsi="Trebuchet MS" w:cstheme="minorHAnsi"/>
          <w:bCs/>
          <w:color w:val="9A2019"/>
          <w:sz w:val="18"/>
          <w:szCs w:val="21"/>
        </w:rPr>
        <w:t xml:space="preserve"> and our fasts</w:t>
      </w:r>
      <w:r w:rsidR="00FA5F54" w:rsidRPr="00B50189">
        <w:rPr>
          <w:rFonts w:ascii="Trebuchet MS" w:hAnsi="Trebuchet MS" w:cstheme="minorHAnsi"/>
          <w:bCs/>
          <w:color w:val="9A2019"/>
          <w:sz w:val="18"/>
          <w:szCs w:val="21"/>
          <w:lang w:val="en-US"/>
        </w:rPr>
        <w:t>, Ameen!</w:t>
      </w:r>
      <w:r>
        <w:rPr>
          <w:rFonts w:ascii="Trebuchet MS" w:hAnsi="Trebuchet MS" w:cstheme="minorHAnsi"/>
          <w:bCs/>
          <w:color w:val="000000" w:themeColor="text1"/>
          <w:sz w:val="13"/>
          <w:szCs w:val="16"/>
          <w:lang w:val="en-US"/>
        </w:rPr>
        <w:tab/>
      </w:r>
      <w:r w:rsidR="00A52704">
        <w:rPr>
          <w:rFonts w:ascii="Trebuchet MS" w:hAnsi="Trebuchet MS" w:cstheme="minorHAnsi"/>
          <w:bCs/>
          <w:color w:val="000000" w:themeColor="text1"/>
          <w:sz w:val="13"/>
          <w:szCs w:val="16"/>
          <w:lang w:val="en-US"/>
        </w:rPr>
        <w:tab/>
      </w:r>
    </w:p>
    <w:sectPr w:rsidR="00FA5F54" w:rsidRPr="000807A4" w:rsidSect="00590F1D">
      <w:headerReference w:type="default" r:id="rId14"/>
      <w:headerReference w:type="first" r:id="rId15"/>
      <w:footerReference w:type="first" r:id="rId16"/>
      <w:type w:val="continuous"/>
      <w:pgSz w:w="11900" w:h="16820" w:code="1"/>
      <w:pgMar w:top="720" w:right="1181" w:bottom="0" w:left="1138" w:header="8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61943" w14:textId="77777777" w:rsidR="004F3C48" w:rsidRDefault="004F3C48" w:rsidP="009E7782">
      <w:r>
        <w:separator/>
      </w:r>
    </w:p>
  </w:endnote>
  <w:endnote w:type="continuationSeparator" w:id="0">
    <w:p w14:paraId="60567934" w14:textId="77777777" w:rsidR="004F3C48" w:rsidRDefault="004F3C48" w:rsidP="009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Devanagari Sangam MN"/>
    <w:charset w:val="00"/>
    <w:family w:val="swiss"/>
    <w:pitch w:val="variable"/>
    <w:sig w:usb0="00008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1989" w14:textId="77777777" w:rsidR="00AE06DE" w:rsidRDefault="00AE06DE"/>
  <w:p w14:paraId="20A4781C" w14:textId="77777777" w:rsidR="00AE06DE" w:rsidRDefault="00AE06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8BED" w14:textId="77777777" w:rsidR="004F3C48" w:rsidRDefault="004F3C48" w:rsidP="009E7782">
      <w:r>
        <w:separator/>
      </w:r>
    </w:p>
  </w:footnote>
  <w:footnote w:type="continuationSeparator" w:id="0">
    <w:p w14:paraId="508DAC95" w14:textId="77777777" w:rsidR="004F3C48" w:rsidRDefault="004F3C48" w:rsidP="009E7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0E4D" w14:textId="77777777" w:rsidR="00AE06DE" w:rsidRDefault="00AE06DE" w:rsidP="00F7189B">
    <w:pPr>
      <w:tabs>
        <w:tab w:val="center" w:pos="4320"/>
        <w:tab w:val="right" w:pos="8640"/>
      </w:tabs>
      <w:ind w:left="-630"/>
      <w:jc w:val="right"/>
      <w:rPr>
        <w:b/>
        <w:color w:val="808080"/>
        <w:spacing w:val="90"/>
        <w:sz w:val="52"/>
        <w:szCs w:val="52"/>
      </w:rPr>
    </w:pPr>
  </w:p>
  <w:p w14:paraId="7B467397" w14:textId="77777777" w:rsidR="00AE06DE" w:rsidRDefault="00AE06D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6C56" w14:textId="77777777" w:rsidR="00AE06DE" w:rsidRDefault="00AE06DE" w:rsidP="009E7782"/>
  <w:p w14:paraId="626CFBB4" w14:textId="77777777" w:rsidR="00AE06DE" w:rsidRDefault="00AE06DE" w:rsidP="009E77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46BD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pt;height:15.7pt" o:bullet="t">
        <v:imagedata r:id="rId1" o:title="bullet-c"/>
      </v:shape>
    </w:pict>
  </w:numPicBullet>
  <w:abstractNum w:abstractNumId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6B4B"/>
    <w:multiLevelType w:val="hybridMultilevel"/>
    <w:tmpl w:val="F59E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3BC3"/>
    <w:multiLevelType w:val="hybridMultilevel"/>
    <w:tmpl w:val="5A280E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004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B4920"/>
    <w:multiLevelType w:val="hybridMultilevel"/>
    <w:tmpl w:val="7444E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958FF"/>
    <w:multiLevelType w:val="hybridMultilevel"/>
    <w:tmpl w:val="01FED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8512C"/>
    <w:multiLevelType w:val="hybridMultilevel"/>
    <w:tmpl w:val="8E96A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004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DC"/>
    <w:rsid w:val="0001267F"/>
    <w:rsid w:val="000162FB"/>
    <w:rsid w:val="000174CD"/>
    <w:rsid w:val="00031534"/>
    <w:rsid w:val="00034615"/>
    <w:rsid w:val="00065314"/>
    <w:rsid w:val="00073349"/>
    <w:rsid w:val="000807A4"/>
    <w:rsid w:val="00080C2C"/>
    <w:rsid w:val="000B1C96"/>
    <w:rsid w:val="000B3901"/>
    <w:rsid w:val="000B390D"/>
    <w:rsid w:val="000D6265"/>
    <w:rsid w:val="000F09D6"/>
    <w:rsid w:val="000F626A"/>
    <w:rsid w:val="00101B23"/>
    <w:rsid w:val="00104789"/>
    <w:rsid w:val="00107BE2"/>
    <w:rsid w:val="00114363"/>
    <w:rsid w:val="00123E14"/>
    <w:rsid w:val="00124F15"/>
    <w:rsid w:val="0013496F"/>
    <w:rsid w:val="00135EF0"/>
    <w:rsid w:val="00147ED1"/>
    <w:rsid w:val="00150967"/>
    <w:rsid w:val="00156BC2"/>
    <w:rsid w:val="00157D82"/>
    <w:rsid w:val="001608C7"/>
    <w:rsid w:val="00165480"/>
    <w:rsid w:val="00180233"/>
    <w:rsid w:val="00184795"/>
    <w:rsid w:val="001850A1"/>
    <w:rsid w:val="00194AB1"/>
    <w:rsid w:val="001A1F30"/>
    <w:rsid w:val="001A323B"/>
    <w:rsid w:val="001A63C0"/>
    <w:rsid w:val="001C135F"/>
    <w:rsid w:val="001C32FB"/>
    <w:rsid w:val="001C6EEE"/>
    <w:rsid w:val="001C7006"/>
    <w:rsid w:val="001C7E78"/>
    <w:rsid w:val="001E0E5D"/>
    <w:rsid w:val="001E2045"/>
    <w:rsid w:val="001E2F4F"/>
    <w:rsid w:val="001F4AD5"/>
    <w:rsid w:val="0020526C"/>
    <w:rsid w:val="00211673"/>
    <w:rsid w:val="0021748C"/>
    <w:rsid w:val="00221984"/>
    <w:rsid w:val="00225E22"/>
    <w:rsid w:val="002342D5"/>
    <w:rsid w:val="002454BF"/>
    <w:rsid w:val="00245EBB"/>
    <w:rsid w:val="0026008F"/>
    <w:rsid w:val="00260202"/>
    <w:rsid w:val="0027009C"/>
    <w:rsid w:val="00274796"/>
    <w:rsid w:val="00283DC4"/>
    <w:rsid w:val="00290E46"/>
    <w:rsid w:val="00297138"/>
    <w:rsid w:val="002B14DE"/>
    <w:rsid w:val="002D6754"/>
    <w:rsid w:val="002D686A"/>
    <w:rsid w:val="002E688F"/>
    <w:rsid w:val="002F2C45"/>
    <w:rsid w:val="002F599E"/>
    <w:rsid w:val="00302694"/>
    <w:rsid w:val="00313F29"/>
    <w:rsid w:val="00315451"/>
    <w:rsid w:val="00316CDE"/>
    <w:rsid w:val="00320BB8"/>
    <w:rsid w:val="0033752D"/>
    <w:rsid w:val="00337FED"/>
    <w:rsid w:val="003500FD"/>
    <w:rsid w:val="00354E36"/>
    <w:rsid w:val="0037048E"/>
    <w:rsid w:val="00380B64"/>
    <w:rsid w:val="003A0563"/>
    <w:rsid w:val="003A3F36"/>
    <w:rsid w:val="003B4F16"/>
    <w:rsid w:val="003C1475"/>
    <w:rsid w:val="003C594A"/>
    <w:rsid w:val="003C6EEA"/>
    <w:rsid w:val="003E3195"/>
    <w:rsid w:val="003E31F0"/>
    <w:rsid w:val="003E5028"/>
    <w:rsid w:val="003E710F"/>
    <w:rsid w:val="003F378D"/>
    <w:rsid w:val="003F7B88"/>
    <w:rsid w:val="004017FC"/>
    <w:rsid w:val="0040342F"/>
    <w:rsid w:val="00410234"/>
    <w:rsid w:val="004112DD"/>
    <w:rsid w:val="00432848"/>
    <w:rsid w:val="00442F2C"/>
    <w:rsid w:val="00444039"/>
    <w:rsid w:val="00447CAF"/>
    <w:rsid w:val="00455F09"/>
    <w:rsid w:val="00461A23"/>
    <w:rsid w:val="00466AB7"/>
    <w:rsid w:val="0048565A"/>
    <w:rsid w:val="004A7B83"/>
    <w:rsid w:val="004B32DE"/>
    <w:rsid w:val="004B7B40"/>
    <w:rsid w:val="004C4A49"/>
    <w:rsid w:val="004C6F37"/>
    <w:rsid w:val="004C7556"/>
    <w:rsid w:val="004D2063"/>
    <w:rsid w:val="004F3C48"/>
    <w:rsid w:val="00504DBD"/>
    <w:rsid w:val="005102DC"/>
    <w:rsid w:val="005135FE"/>
    <w:rsid w:val="00514129"/>
    <w:rsid w:val="00520C26"/>
    <w:rsid w:val="00521FAB"/>
    <w:rsid w:val="005267DF"/>
    <w:rsid w:val="00527E81"/>
    <w:rsid w:val="00527ED0"/>
    <w:rsid w:val="00535461"/>
    <w:rsid w:val="00535CF5"/>
    <w:rsid w:val="005430AF"/>
    <w:rsid w:val="005468DF"/>
    <w:rsid w:val="00553BF3"/>
    <w:rsid w:val="005548BA"/>
    <w:rsid w:val="00557932"/>
    <w:rsid w:val="00561DA4"/>
    <w:rsid w:val="0058289A"/>
    <w:rsid w:val="00590F1D"/>
    <w:rsid w:val="00596345"/>
    <w:rsid w:val="005A171E"/>
    <w:rsid w:val="005A58AB"/>
    <w:rsid w:val="005A722D"/>
    <w:rsid w:val="005B5D88"/>
    <w:rsid w:val="005C03E3"/>
    <w:rsid w:val="005D7755"/>
    <w:rsid w:val="005E6521"/>
    <w:rsid w:val="005F7828"/>
    <w:rsid w:val="00603DDE"/>
    <w:rsid w:val="00620E59"/>
    <w:rsid w:val="00631BFB"/>
    <w:rsid w:val="00633FED"/>
    <w:rsid w:val="00647D4A"/>
    <w:rsid w:val="0065722B"/>
    <w:rsid w:val="00657370"/>
    <w:rsid w:val="00661FC8"/>
    <w:rsid w:val="00665D47"/>
    <w:rsid w:val="00666DF6"/>
    <w:rsid w:val="00670220"/>
    <w:rsid w:val="0068059F"/>
    <w:rsid w:val="006859B5"/>
    <w:rsid w:val="00686D9D"/>
    <w:rsid w:val="00687069"/>
    <w:rsid w:val="0069222A"/>
    <w:rsid w:val="006A0B33"/>
    <w:rsid w:val="006A3E54"/>
    <w:rsid w:val="006A70EF"/>
    <w:rsid w:val="00700937"/>
    <w:rsid w:val="0071255B"/>
    <w:rsid w:val="00722433"/>
    <w:rsid w:val="00727336"/>
    <w:rsid w:val="007417FF"/>
    <w:rsid w:val="007564D3"/>
    <w:rsid w:val="00757B73"/>
    <w:rsid w:val="00761313"/>
    <w:rsid w:val="007665CC"/>
    <w:rsid w:val="007820EC"/>
    <w:rsid w:val="00790304"/>
    <w:rsid w:val="007A6D6C"/>
    <w:rsid w:val="007B084E"/>
    <w:rsid w:val="007C08E9"/>
    <w:rsid w:val="007C3062"/>
    <w:rsid w:val="007D4B32"/>
    <w:rsid w:val="00810510"/>
    <w:rsid w:val="00834E66"/>
    <w:rsid w:val="008423F6"/>
    <w:rsid w:val="00844144"/>
    <w:rsid w:val="00844D0F"/>
    <w:rsid w:val="00845232"/>
    <w:rsid w:val="0084585E"/>
    <w:rsid w:val="008500DE"/>
    <w:rsid w:val="00850BE7"/>
    <w:rsid w:val="0085228F"/>
    <w:rsid w:val="008566B3"/>
    <w:rsid w:val="008625E4"/>
    <w:rsid w:val="00877427"/>
    <w:rsid w:val="0089523A"/>
    <w:rsid w:val="008C688D"/>
    <w:rsid w:val="008E6522"/>
    <w:rsid w:val="00900779"/>
    <w:rsid w:val="00903CF8"/>
    <w:rsid w:val="0092156D"/>
    <w:rsid w:val="00923656"/>
    <w:rsid w:val="009319E0"/>
    <w:rsid w:val="00932F24"/>
    <w:rsid w:val="009374C6"/>
    <w:rsid w:val="009430CA"/>
    <w:rsid w:val="009446D9"/>
    <w:rsid w:val="00951F81"/>
    <w:rsid w:val="009609AC"/>
    <w:rsid w:val="009709F7"/>
    <w:rsid w:val="009A2685"/>
    <w:rsid w:val="009A40CC"/>
    <w:rsid w:val="009B38AF"/>
    <w:rsid w:val="009C05C6"/>
    <w:rsid w:val="009D0422"/>
    <w:rsid w:val="009D10AA"/>
    <w:rsid w:val="009D3C21"/>
    <w:rsid w:val="009D715A"/>
    <w:rsid w:val="009E400A"/>
    <w:rsid w:val="009E7782"/>
    <w:rsid w:val="00A0144D"/>
    <w:rsid w:val="00A158E9"/>
    <w:rsid w:val="00A247ED"/>
    <w:rsid w:val="00A30533"/>
    <w:rsid w:val="00A378D5"/>
    <w:rsid w:val="00A42631"/>
    <w:rsid w:val="00A47912"/>
    <w:rsid w:val="00A52704"/>
    <w:rsid w:val="00A61FA0"/>
    <w:rsid w:val="00A63B50"/>
    <w:rsid w:val="00A67BFE"/>
    <w:rsid w:val="00A777E6"/>
    <w:rsid w:val="00A86378"/>
    <w:rsid w:val="00A9360B"/>
    <w:rsid w:val="00A96BD0"/>
    <w:rsid w:val="00AA217A"/>
    <w:rsid w:val="00AA77B9"/>
    <w:rsid w:val="00AB4183"/>
    <w:rsid w:val="00AD0586"/>
    <w:rsid w:val="00AD66D0"/>
    <w:rsid w:val="00AE06DE"/>
    <w:rsid w:val="00AE2A27"/>
    <w:rsid w:val="00AE3062"/>
    <w:rsid w:val="00AE4642"/>
    <w:rsid w:val="00AF17FA"/>
    <w:rsid w:val="00AF7621"/>
    <w:rsid w:val="00B0689A"/>
    <w:rsid w:val="00B123CE"/>
    <w:rsid w:val="00B17911"/>
    <w:rsid w:val="00B34608"/>
    <w:rsid w:val="00B3466B"/>
    <w:rsid w:val="00B35A66"/>
    <w:rsid w:val="00B50189"/>
    <w:rsid w:val="00B54F08"/>
    <w:rsid w:val="00B63AEF"/>
    <w:rsid w:val="00B73BE9"/>
    <w:rsid w:val="00B74D45"/>
    <w:rsid w:val="00B806EB"/>
    <w:rsid w:val="00B8475E"/>
    <w:rsid w:val="00B85FEC"/>
    <w:rsid w:val="00BA24C1"/>
    <w:rsid w:val="00BB75CB"/>
    <w:rsid w:val="00BD213B"/>
    <w:rsid w:val="00BD71D7"/>
    <w:rsid w:val="00BD7AD2"/>
    <w:rsid w:val="00BF0D33"/>
    <w:rsid w:val="00C04155"/>
    <w:rsid w:val="00C136C8"/>
    <w:rsid w:val="00C16569"/>
    <w:rsid w:val="00C24D3B"/>
    <w:rsid w:val="00C403F1"/>
    <w:rsid w:val="00C43B9D"/>
    <w:rsid w:val="00C479F0"/>
    <w:rsid w:val="00C51D05"/>
    <w:rsid w:val="00C54084"/>
    <w:rsid w:val="00C677DA"/>
    <w:rsid w:val="00C72F53"/>
    <w:rsid w:val="00C7798D"/>
    <w:rsid w:val="00C86CF1"/>
    <w:rsid w:val="00C9199A"/>
    <w:rsid w:val="00C94122"/>
    <w:rsid w:val="00C95FE1"/>
    <w:rsid w:val="00CA1C95"/>
    <w:rsid w:val="00CA516D"/>
    <w:rsid w:val="00CB6E8F"/>
    <w:rsid w:val="00CC2407"/>
    <w:rsid w:val="00CC7174"/>
    <w:rsid w:val="00CD14FE"/>
    <w:rsid w:val="00CE5F77"/>
    <w:rsid w:val="00CF16C2"/>
    <w:rsid w:val="00D0020E"/>
    <w:rsid w:val="00D11F93"/>
    <w:rsid w:val="00D1219F"/>
    <w:rsid w:val="00D13998"/>
    <w:rsid w:val="00D23E14"/>
    <w:rsid w:val="00D262B8"/>
    <w:rsid w:val="00D32A48"/>
    <w:rsid w:val="00D44AC1"/>
    <w:rsid w:val="00D60532"/>
    <w:rsid w:val="00D623EC"/>
    <w:rsid w:val="00D67009"/>
    <w:rsid w:val="00D74AD5"/>
    <w:rsid w:val="00D831C8"/>
    <w:rsid w:val="00D83381"/>
    <w:rsid w:val="00DA22E2"/>
    <w:rsid w:val="00DA3560"/>
    <w:rsid w:val="00DB00D0"/>
    <w:rsid w:val="00DB0FA0"/>
    <w:rsid w:val="00DC7866"/>
    <w:rsid w:val="00DD15F5"/>
    <w:rsid w:val="00DD28B2"/>
    <w:rsid w:val="00E17651"/>
    <w:rsid w:val="00E329FB"/>
    <w:rsid w:val="00E41187"/>
    <w:rsid w:val="00E42986"/>
    <w:rsid w:val="00E45D55"/>
    <w:rsid w:val="00E57FF5"/>
    <w:rsid w:val="00E61FDF"/>
    <w:rsid w:val="00E64608"/>
    <w:rsid w:val="00E657A6"/>
    <w:rsid w:val="00E65C1B"/>
    <w:rsid w:val="00E87D24"/>
    <w:rsid w:val="00E94CD4"/>
    <w:rsid w:val="00E95234"/>
    <w:rsid w:val="00EA470C"/>
    <w:rsid w:val="00EA5D5B"/>
    <w:rsid w:val="00EB15DF"/>
    <w:rsid w:val="00EC299E"/>
    <w:rsid w:val="00EC38EB"/>
    <w:rsid w:val="00ED0753"/>
    <w:rsid w:val="00ED33FA"/>
    <w:rsid w:val="00EE0A54"/>
    <w:rsid w:val="00EE1408"/>
    <w:rsid w:val="00EF1DD2"/>
    <w:rsid w:val="00EF21CD"/>
    <w:rsid w:val="00EF5F10"/>
    <w:rsid w:val="00EF6824"/>
    <w:rsid w:val="00F0786B"/>
    <w:rsid w:val="00F20DB5"/>
    <w:rsid w:val="00F21A94"/>
    <w:rsid w:val="00F234BE"/>
    <w:rsid w:val="00F26FA3"/>
    <w:rsid w:val="00F3098E"/>
    <w:rsid w:val="00F31081"/>
    <w:rsid w:val="00F31250"/>
    <w:rsid w:val="00F32081"/>
    <w:rsid w:val="00F37C7F"/>
    <w:rsid w:val="00F37EAC"/>
    <w:rsid w:val="00F56120"/>
    <w:rsid w:val="00F60095"/>
    <w:rsid w:val="00F61AEC"/>
    <w:rsid w:val="00F62701"/>
    <w:rsid w:val="00F70440"/>
    <w:rsid w:val="00F7189B"/>
    <w:rsid w:val="00F93FFF"/>
    <w:rsid w:val="00F97C32"/>
    <w:rsid w:val="00FA1D52"/>
    <w:rsid w:val="00FA5F54"/>
    <w:rsid w:val="00FA6071"/>
    <w:rsid w:val="00FB3C9F"/>
    <w:rsid w:val="00FC2493"/>
    <w:rsid w:val="00FD5694"/>
    <w:rsid w:val="00FD68B8"/>
    <w:rsid w:val="00FE1330"/>
    <w:rsid w:val="00FF1BFE"/>
    <w:rsid w:val="00FF5D2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BB8D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82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locked="0" w:semiHidden="1" w:uiPriority="99" w:unhideWhenUsed="1" w:qFormat="1"/>
    <w:lsdException w:name="List Number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</w:latentStyles>
  <w:style w:type="paragraph" w:default="1" w:styleId="Normal">
    <w:name w:val="Normal"/>
    <w:qFormat/>
    <w:rsid w:val="00647D4A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BE2"/>
    <w:pPr>
      <w:spacing w:before="480" w:after="120"/>
      <w:outlineLvl w:val="0"/>
    </w:pPr>
    <w:rPr>
      <w:rFonts w:cs="Arial"/>
      <w:color w:val="0D0D0D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BE2"/>
    <w:pPr>
      <w:keepNext/>
      <w:spacing w:before="120"/>
      <w:ind w:left="567" w:hanging="567"/>
      <w:outlineLvl w:val="1"/>
    </w:pPr>
    <w:rPr>
      <w:b/>
      <w:bCs/>
      <w:i/>
      <w:iCs/>
      <w:color w:val="262626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BE2"/>
    <w:pPr>
      <w:keepNext/>
      <w:keepLines/>
      <w:outlineLvl w:val="2"/>
    </w:pPr>
    <w:rPr>
      <w:i/>
      <w:color w:val="404040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7BE2"/>
    <w:pPr>
      <w:keepNext/>
      <w:keepLines/>
      <w:spacing w:before="200"/>
      <w:outlineLvl w:val="3"/>
    </w:pPr>
    <w:rPr>
      <w:b/>
      <w:bCs/>
      <w:i/>
      <w:iCs/>
      <w:color w:val="59595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basedOn w:val="Heading7Char"/>
    <w:rsid w:val="00757B73"/>
    <w:rPr>
      <w:rFonts w:ascii="Arial" w:hAnsi="Arial" w:cs="Times New Roman"/>
      <w:color w:val="323232"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F7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89B"/>
    <w:rPr>
      <w:rFonts w:ascii="Arial" w:hAnsi="Arial"/>
      <w:color w:val="32323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F7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89B"/>
    <w:rPr>
      <w:rFonts w:ascii="Arial" w:hAnsi="Arial"/>
      <w:color w:val="323232"/>
      <w:sz w:val="22"/>
    </w:rPr>
  </w:style>
  <w:style w:type="paragraph" w:styleId="DocumentMap">
    <w:name w:val="Document Map"/>
    <w:basedOn w:val="Normal"/>
    <w:link w:val="DocumentMapChar"/>
    <w:uiPriority w:val="99"/>
    <w:locked/>
    <w:rsid w:val="00757B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7B73"/>
    <w:rPr>
      <w:rFonts w:ascii="Tahoma" w:hAnsi="Tahoma" w:cs="Tahoma"/>
      <w:color w:val="323232"/>
      <w:sz w:val="16"/>
      <w:szCs w:val="16"/>
    </w:rPr>
  </w:style>
  <w:style w:type="paragraph" w:customStyle="1" w:styleId="memotitle">
    <w:name w:val="memo title"/>
    <w:basedOn w:val="Normal"/>
    <w:rsid w:val="00757B73"/>
    <w:pPr>
      <w:tabs>
        <w:tab w:val="center" w:pos="4320"/>
        <w:tab w:val="right" w:pos="8640"/>
      </w:tabs>
      <w:ind w:left="-630"/>
      <w:jc w:val="right"/>
    </w:pPr>
    <w:rPr>
      <w:b/>
      <w:color w:val="808080"/>
      <w:spacing w:val="90"/>
      <w:sz w:val="120"/>
      <w:szCs w:val="120"/>
    </w:rPr>
  </w:style>
  <w:style w:type="character" w:customStyle="1" w:styleId="Heading4Char">
    <w:name w:val="Heading 4 Char"/>
    <w:basedOn w:val="DefaultParagraphFont"/>
    <w:link w:val="Heading4"/>
    <w:uiPriority w:val="9"/>
    <w:rsid w:val="00107BE2"/>
    <w:rPr>
      <w:rFonts w:ascii="Arial" w:eastAsia="Times New Roman" w:hAnsi="Arial" w:cs="Times New Roman"/>
      <w:b/>
      <w:bCs/>
      <w:i/>
      <w:iCs/>
      <w:color w:val="595959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BE2"/>
    <w:rPr>
      <w:rFonts w:ascii="Arial" w:hAnsi="Arial" w:cs="Arial"/>
      <w:color w:val="0D0D0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07BE2"/>
    <w:rPr>
      <w:rFonts w:ascii="Arial" w:eastAsia="Times New Roman" w:hAnsi="Arial"/>
      <w:b/>
      <w:bCs/>
      <w:i/>
      <w:iCs/>
      <w:color w:val="26262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7BE2"/>
    <w:rPr>
      <w:rFonts w:ascii="Arial" w:eastAsia="Times New Roman" w:hAnsi="Arial" w:cs="Times New Roman"/>
      <w:i/>
      <w:color w:val="404040"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basedOn w:val="DefaultParagraphFont"/>
    <w:link w:val="Heading7"/>
    <w:rsid w:val="00F31250"/>
    <w:rPr>
      <w:rFonts w:ascii="Arial" w:hAnsi="Arial" w:cs="Times New Roman"/>
      <w:color w:val="323232"/>
    </w:rPr>
  </w:style>
  <w:style w:type="character" w:styleId="Hyperlink">
    <w:name w:val="Hyperlink"/>
    <w:basedOn w:val="DefaultParagraphFont"/>
    <w:uiPriority w:val="99"/>
    <w:unhideWhenUsed/>
    <w:rsid w:val="00C13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locked/>
    <w:rsid w:val="0051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02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5D55"/>
    <w:pPr>
      <w:ind w:left="720"/>
      <w:contextualSpacing/>
    </w:pPr>
  </w:style>
  <w:style w:type="paragraph" w:customStyle="1" w:styleId="CompanyLogo">
    <w:name w:val="CompanyLogo"/>
    <w:basedOn w:val="Normal"/>
    <w:link w:val="CompanyLogoChar"/>
    <w:qFormat/>
    <w:rsid w:val="00BD71D7"/>
    <w:pPr>
      <w:spacing w:after="200" w:line="276" w:lineRule="auto"/>
    </w:pPr>
    <w:rPr>
      <w:rFonts w:asciiTheme="minorHAnsi" w:eastAsiaTheme="minorHAnsi" w:hAnsiTheme="minorHAnsi" w:cstheme="minorBidi"/>
      <w:color w:val="0D0D0D" w:themeColor="text1" w:themeTint="F2"/>
      <w:sz w:val="40"/>
      <w:szCs w:val="22"/>
      <w:lang w:val="en-US"/>
    </w:rPr>
  </w:style>
  <w:style w:type="character" w:customStyle="1" w:styleId="CompanyLogoChar">
    <w:name w:val="CompanyLogo Char"/>
    <w:basedOn w:val="DefaultParagraphFont"/>
    <w:link w:val="CompanyLogo"/>
    <w:rsid w:val="00BD71D7"/>
    <w:rPr>
      <w:rFonts w:asciiTheme="minorHAnsi" w:eastAsiaTheme="minorHAnsi" w:hAnsiTheme="minorHAnsi" w:cstheme="minorBidi"/>
      <w:color w:val="0D0D0D" w:themeColor="text1" w:themeTint="F2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lima\AppData\Roaming\Microsoft\Templates\TP10195632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7F77-BA97-44AE-8569-F0096341F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3FACC-D50E-3E49-B610-AD113F5D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C:\Users\Halima\AppData\Roaming\Microsoft\Templates\TP101956325_template.dotx</Template>
  <TotalTime>7</TotalTime>
  <Pages>1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</dc:creator>
  <cp:lastModifiedBy>Halima Ahmad</cp:lastModifiedBy>
  <cp:revision>2</cp:revision>
  <cp:lastPrinted>2020-04-04T17:10:00Z</cp:lastPrinted>
  <dcterms:created xsi:type="dcterms:W3CDTF">2020-05-04T20:51:00Z</dcterms:created>
  <dcterms:modified xsi:type="dcterms:W3CDTF">2020-05-04T20:51:00Z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TC019563269991</vt:lpwstr>
  </property>
</Properties>
</file>